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479"/>
        <w:gridCol w:w="2977"/>
      </w:tblGrid>
      <w:tr w:rsidR="00305ABF" w:rsidTr="00F01124">
        <w:tc>
          <w:tcPr>
            <w:tcW w:w="7479" w:type="dxa"/>
          </w:tcPr>
          <w:p w:rsidR="00B42402" w:rsidP="008A0DD9" w:rsidRDefault="0075141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443E0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047875" cy="342900"/>
                  <wp:effectExtent l="0" t="0" r="0" b="0"/>
                  <wp:docPr id="1" name="Picture 1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42402" w:rsidR="00305ABF" w:rsidP="00F01124" w:rsidRDefault="008A0DD9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 w:rsidR="00F01124">
              <w:t xml:space="preserve"> Scheme: </w:t>
            </w:r>
            <w:r w:rsidR="003A577B">
              <w:br/>
            </w:r>
            <w:bookmarkStart w:name="_GoBack" w:id="0"/>
            <w:r w:rsidR="006C1349">
              <w:t xml:space="preserve">Request </w:t>
            </w:r>
            <w:r w:rsidR="00136F9B">
              <w:t>for early</w:t>
            </w:r>
            <w:r w:rsidR="00743437">
              <w:t xml:space="preserve"> publication of rating</w:t>
            </w:r>
            <w:bookmarkEnd w:id="0"/>
          </w:p>
        </w:tc>
        <w:tc>
          <w:tcPr>
            <w:tcW w:w="2977" w:type="dxa"/>
          </w:tcPr>
          <w:p w:rsidRPr="00F01124" w:rsidR="00305ABF" w:rsidP="00F01124" w:rsidRDefault="00751418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9525</wp:posOffset>
                  </wp:positionV>
                  <wp:extent cx="1457960" cy="390525"/>
                  <wp:effectExtent l="0" t="0" r="0" b="0"/>
                  <wp:wrapSquare wrapText="bothSides"/>
                  <wp:docPr id="23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5ABF" w:rsidRDefault="00751418">
      <w:pPr>
        <w:pStyle w:val="Header"/>
        <w:tabs>
          <w:tab w:val="clear" w:pos="4153"/>
          <w:tab w:val="clear" w:pos="8306"/>
        </w:tabs>
        <w:rPr>
          <w:sz w:val="12"/>
        </w:rPr>
      </w:pPr>
      <w:r w:rsidRPr="00FF1DC0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.65pt,4.25pt" to="511.85pt,4.25pt" w14:anchorId="7F9303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"/>
            </w:pict>
          </mc:Fallback>
        </mc:AlternateContent>
      </w:r>
    </w:p>
    <w:p w:rsidRPr="00AE15BF" w:rsidR="00305ABF" w:rsidP="00BE2DB5" w:rsidRDefault="00305ABF">
      <w:pPr>
        <w:pStyle w:val="Heading2"/>
        <w:spacing w:before="60" w:after="60"/>
        <w:ind w:left="284" w:hanging="284"/>
        <w:rPr>
          <w:sz w:val="24"/>
        </w:rPr>
        <w:sectPr w:rsidRPr="00AE15BF" w:rsidR="00305ABF" w:rsidSect="00B065A5">
          <w:footerReference w:type="default" r:id="rId12"/>
          <w:type w:val="continuous"/>
          <w:pgSz w:w="11906" w:h="16838" w:code="9"/>
          <w:pgMar w:top="680" w:right="851" w:bottom="680" w:left="851" w:header="567" w:footer="567" w:gutter="0"/>
          <w:pgNumType w:start="1"/>
          <w:cols w:space="567" w:sep="1"/>
          <w:docGrid w:linePitch="360"/>
        </w:sectPr>
      </w:pPr>
      <w:r w:rsidRPr="00AE15BF">
        <w:rPr>
          <w:sz w:val="24"/>
        </w:rPr>
        <w:t>Note</w:t>
      </w:r>
      <w:r w:rsidRPr="00AE15BF" w:rsidR="008A0DD9">
        <w:rPr>
          <w:sz w:val="24"/>
        </w:rPr>
        <w:t>s for businesses</w:t>
      </w:r>
    </w:p>
    <w:p w:rsidRPr="00612AE0" w:rsidR="005F5E3A" w:rsidP="00BE2DB5" w:rsidRDefault="005F5E3A">
      <w:pPr>
        <w:numPr>
          <w:ilvl w:val="0"/>
          <w:numId w:val="30"/>
        </w:numPr>
        <w:tabs>
          <w:tab w:val="clear" w:pos="720"/>
        </w:tabs>
        <w:spacing w:before="60" w:after="60"/>
        <w:ind w:left="284" w:hanging="284"/>
        <w:rPr>
          <w:rFonts w:cs="Arial"/>
          <w:sz w:val="24"/>
        </w:rPr>
      </w:pPr>
      <w:r w:rsidRPr="00612AE0">
        <w:rPr>
          <w:rFonts w:cs="Arial"/>
          <w:sz w:val="24"/>
        </w:rPr>
        <w:lastRenderedPageBreak/>
        <w:t xml:space="preserve">As the food business operator of the establishment you </w:t>
      </w:r>
      <w:r w:rsidRPr="00612AE0" w:rsidR="00743437">
        <w:rPr>
          <w:rFonts w:cs="Arial"/>
          <w:sz w:val="24"/>
        </w:rPr>
        <w:t xml:space="preserve">may request that your new rating is published on </w:t>
      </w:r>
      <w:hyperlink w:history="1" r:id="rId13">
        <w:r w:rsidRPr="00612AE0" w:rsidR="00743437">
          <w:rPr>
            <w:rStyle w:val="Hyperlink"/>
            <w:rFonts w:cs="Arial"/>
            <w:sz w:val="24"/>
          </w:rPr>
          <w:t>www.food.gov.uk/ratings</w:t>
        </w:r>
      </w:hyperlink>
      <w:r w:rsidRPr="00612AE0" w:rsidR="00743437">
        <w:rPr>
          <w:rFonts w:cs="Arial"/>
          <w:sz w:val="24"/>
        </w:rPr>
        <w:t xml:space="preserve"> before the period in which you can appeal against the rating has elapsed</w:t>
      </w:r>
      <w:r w:rsidRPr="00612AE0">
        <w:rPr>
          <w:rFonts w:cs="Arial"/>
          <w:sz w:val="24"/>
        </w:rPr>
        <w:t xml:space="preserve"> </w:t>
      </w:r>
    </w:p>
    <w:p w:rsidRPr="00612AE0" w:rsidR="005F5E3A" w:rsidP="00BE2DB5" w:rsidRDefault="005F5E3A">
      <w:pPr>
        <w:numPr>
          <w:ilvl w:val="0"/>
          <w:numId w:val="30"/>
        </w:numPr>
        <w:tabs>
          <w:tab w:val="clear" w:pos="720"/>
        </w:tabs>
        <w:spacing w:before="60" w:after="60"/>
        <w:ind w:left="284" w:hanging="284"/>
        <w:rPr>
          <w:rFonts w:cs="Arial"/>
          <w:sz w:val="24"/>
        </w:rPr>
      </w:pPr>
      <w:r w:rsidRPr="00612AE0">
        <w:rPr>
          <w:rFonts w:cs="Arial"/>
          <w:sz w:val="24"/>
        </w:rPr>
        <w:t xml:space="preserve">Please use the form below and return it to the </w:t>
      </w:r>
      <w:r w:rsidRPr="00612AE0" w:rsidR="00743437">
        <w:rPr>
          <w:rFonts w:cs="Arial"/>
          <w:sz w:val="24"/>
        </w:rPr>
        <w:t xml:space="preserve">Food Safety Team at </w:t>
      </w:r>
      <w:hyperlink w:history="1" r:id="rId14">
        <w:r w:rsidRPr="00EC4F80" w:rsidR="00751418">
          <w:rPr>
            <w:rStyle w:val="Hyperlink"/>
            <w:rFonts w:cs="Arial"/>
            <w:sz w:val="24"/>
          </w:rPr>
          <w:t>food.safety@denbighshire.gov.uk</w:t>
        </w:r>
      </w:hyperlink>
      <w:r w:rsidR="00C87A24">
        <w:rPr>
          <w:rFonts w:cs="Arial"/>
          <w:sz w:val="24"/>
        </w:rPr>
        <w:t xml:space="preserve">  </w:t>
      </w:r>
    </w:p>
    <w:p w:rsidRPr="00612AE0" w:rsidR="00305ABF" w:rsidP="00BE2DB5" w:rsidRDefault="00A45C94">
      <w:pPr>
        <w:numPr>
          <w:ilvl w:val="0"/>
          <w:numId w:val="32"/>
        </w:numPr>
        <w:spacing w:before="60" w:after="60"/>
        <w:ind w:left="284" w:hanging="284"/>
        <w:rPr>
          <w:sz w:val="24"/>
        </w:rPr>
      </w:pPr>
      <w:r w:rsidRPr="00612AE0">
        <w:rPr>
          <w:rFonts w:cs="Arial"/>
          <w:sz w:val="24"/>
        </w:rPr>
        <w:t>The</w:t>
      </w:r>
      <w:r w:rsidRPr="00612AE0" w:rsidR="005F5E3A">
        <w:rPr>
          <w:rFonts w:cs="Arial"/>
          <w:sz w:val="24"/>
        </w:rPr>
        <w:t xml:space="preserve"> </w:t>
      </w:r>
      <w:r w:rsidRPr="00612AE0" w:rsidR="00743437">
        <w:rPr>
          <w:rFonts w:cs="Arial"/>
          <w:sz w:val="24"/>
        </w:rPr>
        <w:t xml:space="preserve">Food Safety Team will review your request and </w:t>
      </w:r>
      <w:r w:rsidR="006C1349">
        <w:rPr>
          <w:rFonts w:cs="Arial"/>
          <w:sz w:val="24"/>
        </w:rPr>
        <w:t>the rating will usually be published</w:t>
      </w:r>
      <w:r w:rsidRPr="00612AE0" w:rsidR="00743437">
        <w:rPr>
          <w:rFonts w:cs="Arial"/>
          <w:sz w:val="24"/>
        </w:rPr>
        <w:t xml:space="preserve"> early.  If there are any issues or queries, such as the Food Safety needing to confirm your position within the business, they will contact you</w:t>
      </w:r>
      <w:r w:rsidR="00CB76FF">
        <w:rPr>
          <w:rFonts w:cs="Arial"/>
          <w:sz w:val="24"/>
        </w:rPr>
        <w:t>.</w:t>
      </w:r>
    </w:p>
    <w:p w:rsidRPr="00751418" w:rsidR="00751418" w:rsidP="00751418" w:rsidRDefault="00751418">
      <w:pPr>
        <w:spacing w:before="60" w:after="0"/>
        <w:rPr>
          <w:sz w:val="4"/>
        </w:rPr>
      </w:pPr>
      <w:r w:rsidRPr="00751418">
        <w:rPr>
          <w:b/>
          <w:noProof/>
          <w:sz w:val="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.65pt,7.1pt" to="511.85pt,7.1pt" w14:anchorId="5BFF8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"/>
            </w:pict>
          </mc:Fallback>
        </mc:AlternateContent>
      </w:r>
    </w:p>
    <w:p w:rsidRPr="00AE15BF" w:rsidR="00305ABF" w:rsidP="00751418" w:rsidRDefault="005D0AB5">
      <w:pPr>
        <w:spacing w:before="60" w:after="0"/>
        <w:rPr>
          <w:sz w:val="24"/>
        </w:rPr>
      </w:pPr>
      <w:r w:rsidRPr="00AE15BF">
        <w:rPr>
          <w:sz w:val="24"/>
        </w:rPr>
        <w:t>Business</w:t>
      </w:r>
      <w:r w:rsidRPr="00AE15BF" w:rsidR="00305ABF">
        <w:rPr>
          <w:sz w:val="24"/>
        </w:rPr>
        <w:t xml:space="preserve">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Pr="00BE2DB5" w:rsidR="005D0AB5" w:rsidTr="00AE15BF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Pr="00BE2DB5" w:rsidR="005D0AB5" w:rsidP="00612AE0" w:rsidRDefault="005D0AB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bCs/>
                <w:color w:val="000000"/>
                <w:sz w:val="22"/>
                <w:szCs w:val="22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color="auto" w:sz="4" w:space="0"/>
            </w:tcBorders>
            <w:vAlign w:val="center"/>
          </w:tcPr>
          <w:p w:rsidRPr="00BE2DB5" w:rsidR="005D0AB5" w:rsidP="00BE2DB5" w:rsidRDefault="005D0AB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Pr="00AE15BF" w:rsidR="00C1706B" w:rsidP="00AE15BF" w:rsidRDefault="00C1706B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Pr="00BE2DB5" w:rsidR="00C1706B" w:rsidTr="00AE15BF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Pr="00BE2DB5" w:rsidR="00C1706B" w:rsidP="00BE2DB5" w:rsidRDefault="005D0AB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Business name</w:t>
            </w:r>
          </w:p>
        </w:tc>
        <w:tc>
          <w:tcPr>
            <w:tcW w:w="8079" w:type="dxa"/>
            <w:tcBorders>
              <w:bottom w:val="single" w:color="auto" w:sz="4" w:space="0"/>
            </w:tcBorders>
            <w:vAlign w:val="center"/>
          </w:tcPr>
          <w:p w:rsidRPr="00BE2DB5" w:rsidR="00C1706B" w:rsidP="00BE2DB5" w:rsidRDefault="00FF1DC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 w:rsidR="00C1706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 w:rsidR="00C1706B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C1706B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C1706B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C1706B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C1706B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Pr="00AE15BF" w:rsidR="003904EC" w:rsidP="00AE15BF" w:rsidRDefault="003904EC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Pr="00BE2DB5" w:rsidR="003904EC" w:rsidTr="00AE15BF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Pr="00BE2DB5" w:rsidR="003904EC" w:rsidP="00BE2DB5" w:rsidRDefault="003904E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Business addresses</w:t>
            </w:r>
          </w:p>
        </w:tc>
        <w:tc>
          <w:tcPr>
            <w:tcW w:w="8079" w:type="dxa"/>
            <w:tcBorders>
              <w:bottom w:val="single" w:color="auto" w:sz="4" w:space="0"/>
            </w:tcBorders>
            <w:vAlign w:val="center"/>
          </w:tcPr>
          <w:p w:rsidRPr="00BE2DB5" w:rsidR="003904EC" w:rsidP="00BE2DB5" w:rsidRDefault="003904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Pr="00AE15BF" w:rsidR="003904EC" w:rsidP="00AE15BF" w:rsidRDefault="003904EC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Pr="00BE2DB5" w:rsidR="003904EC" w:rsidTr="00AE15BF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E2DB5" w:rsidR="003904EC" w:rsidP="00BE2DB5" w:rsidRDefault="003904E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bCs/>
                <w:color w:val="000000"/>
                <w:sz w:val="22"/>
                <w:szCs w:val="22"/>
              </w:rPr>
              <w:t>Business tel</w:t>
            </w:r>
            <w:r w:rsidRPr="00BE2DB5" w:rsidR="000D4089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  <w:r w:rsidRPr="00BE2DB5">
              <w:rPr>
                <w:rFonts w:cs="Arial"/>
                <w:bCs/>
                <w:color w:val="000000"/>
                <w:sz w:val="22"/>
                <w:szCs w:val="22"/>
              </w:rPr>
              <w:t xml:space="preserve"> number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3904EC" w:rsidP="00BE2DB5" w:rsidRDefault="003904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BE2DB5" w:rsidR="003904EC" w:rsidP="00BE2DB5" w:rsidRDefault="000D408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Business email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3904EC" w:rsidP="00BE2DB5" w:rsidRDefault="003904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 w:rsidR="00A45C94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Pr="00AE15BF" w:rsidR="00BE30A9" w:rsidP="00AE15BF" w:rsidRDefault="00751418">
      <w:pPr>
        <w:spacing w:before="60" w:after="0"/>
        <w:rPr>
          <w:b/>
          <w:sz w:val="22"/>
          <w:szCs w:val="22"/>
        </w:rPr>
      </w:pPr>
      <w:r w:rsidRPr="00AE15BF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.65pt,7.1pt" to="511.85pt,7.1pt" w14:anchorId="58A66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"/>
            </w:pict>
          </mc:Fallback>
        </mc:AlternateContent>
      </w:r>
    </w:p>
    <w:p w:rsidRPr="00BB0EE5" w:rsidR="00BE30A9" w:rsidP="00BE2DB5" w:rsidRDefault="00AC3FDA">
      <w:pPr>
        <w:pStyle w:val="Heading2"/>
        <w:spacing w:after="120"/>
        <w:rPr>
          <w:sz w:val="24"/>
        </w:rPr>
      </w:pPr>
      <w:r w:rsidRPr="00BB0EE5">
        <w:rPr>
          <w:sz w:val="24"/>
        </w:rPr>
        <w:t>Inspection details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410"/>
        <w:gridCol w:w="2836"/>
        <w:gridCol w:w="2693"/>
      </w:tblGrid>
      <w:tr w:rsidRPr="00BE2DB5" w:rsidR="00AC3FDA" w:rsidTr="00AE15BF">
        <w:trPr>
          <w:cantSplit/>
        </w:trPr>
        <w:tc>
          <w:tcPr>
            <w:tcW w:w="23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E2DB5" w:rsidR="00AC3FDA" w:rsidP="00612AE0" w:rsidRDefault="00AC3FD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Date of inspection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AC3FDA" w:rsidP="00BE2DB5" w:rsidRDefault="00AD493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BE2DB5" w:rsidR="00AC3FDA" w:rsidP="00BE2DB5" w:rsidRDefault="00AC3F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Food hygiene rating given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AC3FDA" w:rsidP="00BE2DB5" w:rsidRDefault="00AC3F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 w:rsidR="00E6749A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Pr="00AE15BF" w:rsidR="000D4089" w:rsidTr="00AE15BF">
        <w:trPr>
          <w:cantSplit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E15BF" w:rsidR="000D4089" w:rsidP="00AE15BF" w:rsidRDefault="000D4089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sz w:val="22"/>
                <w:szCs w:val="22"/>
              </w:rPr>
            </w:pPr>
          </w:p>
        </w:tc>
      </w:tr>
      <w:tr w:rsidRPr="00BE2DB5" w:rsidR="00226507" w:rsidTr="00AE15BF">
        <w:trPr>
          <w:cantSplit/>
        </w:trPr>
        <w:tc>
          <w:tcPr>
            <w:tcW w:w="23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E2DB5" w:rsidR="00226507" w:rsidP="00BE2DB5" w:rsidRDefault="00B7677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Reference number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226507" w:rsidP="00BE2DB5" w:rsidRDefault="00E6749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BE2DB5" w:rsidR="00226507" w:rsidP="00BE2DB5" w:rsidRDefault="00B767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BB0EE5" w:rsidRDefault="007514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49224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-3.85pt,8.85pt" to="507.35pt,8.85pt" w14:anchorId="4F3E3B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"/>
            </w:pict>
          </mc:Fallback>
        </mc:AlternateContent>
      </w:r>
    </w:p>
    <w:p w:rsidRPr="00BB0EE5" w:rsidR="00BB0EE5" w:rsidP="00BE2DB5" w:rsidRDefault="006C1349">
      <w:pPr>
        <w:pStyle w:val="Heading2"/>
        <w:spacing w:after="120"/>
        <w:rPr>
          <w:sz w:val="24"/>
        </w:rPr>
      </w:pPr>
      <w:r>
        <w:rPr>
          <w:sz w:val="24"/>
        </w:rPr>
        <w:t>Request</w:t>
      </w:r>
      <w:r w:rsidRPr="00BB0EE5">
        <w:rPr>
          <w:sz w:val="24"/>
        </w:rPr>
        <w:t xml:space="preserve"> </w:t>
      </w:r>
      <w:r w:rsidRPr="00BB0EE5" w:rsidR="00BB0EE5">
        <w:rPr>
          <w:sz w:val="24"/>
        </w:rPr>
        <w:t xml:space="preserve">to publish rating before the </w:t>
      </w:r>
      <w:r w:rsidR="00BE2DB5">
        <w:rPr>
          <w:sz w:val="24"/>
        </w:rPr>
        <w:t>end</w:t>
      </w:r>
      <w:r w:rsidRPr="00BB0EE5" w:rsidR="00BB0EE5">
        <w:rPr>
          <w:sz w:val="24"/>
        </w:rPr>
        <w:t xml:space="preserve"> of the appeal period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8364"/>
      </w:tblGrid>
      <w:tr w:rsidRPr="00AE15BF" w:rsidR="00AC3FDA" w:rsidTr="00CB76FF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E15BF" w:rsidR="00AC3FDA" w:rsidP="00AE15BF" w:rsidRDefault="00743437">
            <w:pPr>
              <w:spacing w:before="60" w:after="60"/>
              <w:rPr>
                <w:sz w:val="22"/>
                <w:szCs w:val="22"/>
              </w:rPr>
            </w:pPr>
            <w:r w:rsidRPr="00AE15BF">
              <w:rPr>
                <w:sz w:val="22"/>
                <w:szCs w:val="22"/>
              </w:rPr>
              <w:t xml:space="preserve">I </w:t>
            </w:r>
            <w:r w:rsidR="006C1349">
              <w:rPr>
                <w:sz w:val="22"/>
                <w:szCs w:val="22"/>
              </w:rPr>
              <w:t xml:space="preserve">request </w:t>
            </w:r>
            <w:r w:rsidRPr="00AE15BF">
              <w:rPr>
                <w:sz w:val="22"/>
                <w:szCs w:val="22"/>
              </w:rPr>
              <w:t xml:space="preserve">publication of the rating from the above inspection on </w:t>
            </w:r>
            <w:hyperlink w:history="1" r:id="rId15">
              <w:r w:rsidRPr="00AE15BF">
                <w:rPr>
                  <w:rStyle w:val="Hyperlink"/>
                  <w:sz w:val="22"/>
                  <w:szCs w:val="22"/>
                </w:rPr>
                <w:t>www.food.gov.uk/ratings</w:t>
              </w:r>
            </w:hyperlink>
            <w:r w:rsidRPr="00AE15BF">
              <w:rPr>
                <w:sz w:val="22"/>
                <w:szCs w:val="22"/>
              </w:rPr>
              <w:t xml:space="preserve"> before the period in which the rating may be appealed has elapsed.</w:t>
            </w:r>
          </w:p>
        </w:tc>
      </w:tr>
      <w:tr w:rsidRPr="00AE15BF" w:rsidR="00BB0EE5" w:rsidTr="00CB76FF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E15BF" w:rsidR="00BB0EE5" w:rsidP="00BE2DB5" w:rsidRDefault="00BB0EE5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sz w:val="22"/>
                <w:szCs w:val="22"/>
              </w:rPr>
            </w:pPr>
          </w:p>
        </w:tc>
      </w:tr>
      <w:tr w:rsidRPr="00BE2DB5" w:rsidR="00226507" w:rsidTr="00AE15BF">
        <w:trPr>
          <w:cantSplit/>
        </w:trPr>
        <w:tc>
          <w:tcPr>
            <w:tcW w:w="19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E2DB5" w:rsidR="00226507" w:rsidP="00BE2DB5" w:rsidRDefault="00226507">
            <w:pPr>
              <w:spacing w:before="60" w:after="60"/>
              <w:ind w:left="180" w:hanging="18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2DB5" w:rsidR="00226507" w:rsidP="00BE2DB5" w:rsidRDefault="0022650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Pr="00AE15BF" w:rsidR="00226507" w:rsidTr="00E6749A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E15BF" w:rsidR="00226507" w:rsidP="00BE2DB5" w:rsidRDefault="0022650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Pr="00BE2DB5" w:rsidR="00226507" w:rsidTr="00A45C94">
        <w:trPr>
          <w:cantSplit/>
        </w:trPr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Pr="00BE2DB5" w:rsidR="00226507" w:rsidP="00612AE0" w:rsidRDefault="0022650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Name in capitals</w:t>
            </w:r>
          </w:p>
        </w:tc>
        <w:tc>
          <w:tcPr>
            <w:tcW w:w="8364" w:type="dxa"/>
            <w:tcBorders>
              <w:bottom w:val="single" w:color="auto" w:sz="4" w:space="0"/>
            </w:tcBorders>
          </w:tcPr>
          <w:p w:rsidRPr="00BE2DB5" w:rsidR="00226507" w:rsidP="00BE2DB5" w:rsidRDefault="0022650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Pr="00AE15BF" w:rsidR="00305ABF" w:rsidP="00BE2DB5" w:rsidRDefault="00305ABF">
      <w:pPr>
        <w:pStyle w:val="Header"/>
        <w:tabs>
          <w:tab w:val="clear" w:pos="4153"/>
          <w:tab w:val="clear" w:pos="8306"/>
        </w:tabs>
        <w:spacing w:after="0"/>
        <w:rPr>
          <w:b/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Pr="00BE2DB5" w:rsidR="00305ABF" w:rsidTr="00AD493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Pr="00BE2DB5" w:rsidR="00305ABF" w:rsidP="00BE2DB5" w:rsidRDefault="0053473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Position</w:t>
            </w:r>
          </w:p>
        </w:tc>
        <w:tc>
          <w:tcPr>
            <w:tcW w:w="5177" w:type="dxa"/>
            <w:tcBorders>
              <w:bottom w:val="single" w:color="auto" w:sz="4" w:space="0"/>
            </w:tcBorders>
          </w:tcPr>
          <w:p w:rsidRPr="00BE2DB5" w:rsidR="00305ABF" w:rsidP="00BE2DB5" w:rsidRDefault="00FF1DC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 w:rsidR="00305A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 w:rsidR="00B426F3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B426F3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B426F3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B426F3">
              <w:rPr>
                <w:rFonts w:cs="Arial"/>
                <w:noProof/>
                <w:sz w:val="22"/>
                <w:szCs w:val="22"/>
              </w:rPr>
              <w:t> </w:t>
            </w:r>
            <w:r w:rsidRPr="00BE2DB5" w:rsidR="00B426F3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Pr="00BE2DB5" w:rsidR="00305ABF" w:rsidP="00BE2DB5" w:rsidRDefault="00305AB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106" w:type="dxa"/>
            <w:tcBorders>
              <w:bottom w:val="single" w:color="auto" w:sz="4" w:space="0"/>
            </w:tcBorders>
          </w:tcPr>
          <w:p w:rsidRPr="00BE2DB5" w:rsidR="00305ABF" w:rsidP="00BE2DB5" w:rsidRDefault="00AD493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Pr="00AE15BF" w:rsidR="00B7677B" w:rsidP="00BE2DB5" w:rsidRDefault="00B7677B">
      <w:pPr>
        <w:pStyle w:val="BodyText"/>
        <w:tabs>
          <w:tab w:val="left" w:pos="540"/>
        </w:tabs>
        <w:spacing w:before="0" w:after="0"/>
        <w:ind w:left="539" w:hanging="539"/>
        <w:rPr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</w:tblGrid>
      <w:tr w:rsidRPr="00BE2DB5" w:rsidR="00B7677B" w:rsidTr="00BE2DB5">
        <w:trPr>
          <w:cantSplit/>
          <w:trHeight w:val="402"/>
        </w:trPr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E2DB5" w:rsidR="00B7677B" w:rsidP="00BE2DB5" w:rsidRDefault="00B7677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bCs/>
                <w:color w:val="000000"/>
                <w:sz w:val="22"/>
                <w:szCs w:val="22"/>
              </w:rPr>
              <w:t>Contact tel. number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2DB5" w:rsidR="00B7677B" w:rsidP="00BE2DB5" w:rsidRDefault="00BE3DF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Pr="00BE2DB5" w:rsidR="00BE3DF6" w:rsidTr="00BE2DB5">
        <w:trPr>
          <w:cantSplit/>
          <w:trHeight w:val="402"/>
        </w:trPr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E2DB5" w:rsidR="00BE3DF6" w:rsidP="00BE2DB5" w:rsidRDefault="00BE3D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bCs/>
                <w:color w:val="000000"/>
                <w:sz w:val="22"/>
                <w:szCs w:val="22"/>
              </w:rPr>
              <w:t xml:space="preserve">Contact email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2DB5" w:rsidR="00BE3DF6" w:rsidP="00BE2DB5" w:rsidRDefault="00BE3DF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</w:rPr>
            </w:r>
            <w:r w:rsidRPr="00BE2DB5">
              <w:rPr>
                <w:rFonts w:cs="Arial"/>
                <w:sz w:val="22"/>
                <w:szCs w:val="22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noProof/>
                <w:sz w:val="22"/>
                <w:szCs w:val="22"/>
              </w:rPr>
              <w:t> </w:t>
            </w:r>
            <w:r w:rsidRPr="00BE2DB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05ABF" w:rsidP="00751418" w:rsidRDefault="00751418">
      <w:pPr>
        <w:pStyle w:val="BodyText"/>
        <w:tabs>
          <w:tab w:val="left" w:pos="0"/>
        </w:tabs>
        <w:spacing w:before="120" w:after="240"/>
        <w:rPr>
          <w:b/>
          <w:sz w:val="22"/>
          <w:szCs w:val="22"/>
        </w:rPr>
      </w:pPr>
      <w:r w:rsidRPr="00751418">
        <w:rPr>
          <w:b/>
          <w:sz w:val="22"/>
          <w:szCs w:val="22"/>
        </w:rPr>
        <w:t>Please return this form to Denbighshire County Council,</w:t>
      </w:r>
      <w:r>
        <w:rPr>
          <w:b/>
          <w:sz w:val="22"/>
          <w:szCs w:val="22"/>
        </w:rPr>
        <w:t xml:space="preserve"> PO Box 62, Ruthin, LL15 9AZ or </w:t>
      </w:r>
      <w:hyperlink w:history="1" r:id="rId16">
        <w:r w:rsidRPr="00EC4F80">
          <w:rPr>
            <w:rStyle w:val="Hyperlink"/>
            <w:b/>
            <w:sz w:val="22"/>
            <w:szCs w:val="22"/>
          </w:rPr>
          <w:t>food.safety@denbighshire.gov.uk</w:t>
        </w:r>
      </w:hyperlink>
    </w:p>
    <w:sectPr w:rsidR="00305ABF" w:rsidSect="00751418">
      <w:type w:val="continuous"/>
      <w:pgSz w:w="11906" w:h="16838" w:code="9"/>
      <w:pgMar w:top="680" w:right="851" w:bottom="680" w:left="709" w:header="567" w:footer="0" w:gutter="0"/>
      <w:pgNumType w:start="1"/>
      <w:cols w:space="567" w:sep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28" w:rsidRDefault="00196328">
      <w:r>
        <w:separator/>
      </w:r>
    </w:p>
  </w:endnote>
  <w:endnote w:type="continuationSeparator" w:id="0">
    <w:p w:rsidR="00196328" w:rsidRDefault="0019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BF" w:rsidRDefault="00FF1DC0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rStyle w:val="PageNumber"/>
        <w:sz w:val="18"/>
      </w:rPr>
      <w:fldChar w:fldCharType="begin"/>
    </w:r>
    <w:r w:rsidR="00305ABF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5141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05ABF">
      <w:rPr>
        <w:rStyle w:val="PageNumber"/>
        <w:sz w:val="18"/>
      </w:rPr>
      <w:tab/>
    </w:r>
    <w:r w:rsidR="00305ABF">
      <w:tab/>
    </w:r>
  </w:p>
  <w:p w:rsidR="00305ABF" w:rsidRDefault="00305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28" w:rsidRDefault="00196328">
      <w:r>
        <w:separator/>
      </w:r>
    </w:p>
  </w:footnote>
  <w:footnote w:type="continuationSeparator" w:id="0">
    <w:p w:rsidR="00196328" w:rsidRDefault="0019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</w:num>
  <w:num w:numId="13">
    <w:abstractNumId w:val="30"/>
  </w:num>
  <w:num w:numId="14">
    <w:abstractNumId w:val="23"/>
  </w:num>
  <w:num w:numId="15">
    <w:abstractNumId w:val="0"/>
  </w:num>
  <w:num w:numId="16">
    <w:abstractNumId w:val="31"/>
  </w:num>
  <w:num w:numId="17">
    <w:abstractNumId w:val="16"/>
  </w:num>
  <w:num w:numId="18">
    <w:abstractNumId w:val="19"/>
  </w:num>
  <w:num w:numId="19">
    <w:abstractNumId w:val="22"/>
  </w:num>
  <w:num w:numId="20">
    <w:abstractNumId w:val="27"/>
  </w:num>
  <w:num w:numId="21">
    <w:abstractNumId w:val="6"/>
  </w:num>
  <w:num w:numId="22">
    <w:abstractNumId w:val="24"/>
  </w:num>
  <w:num w:numId="23">
    <w:abstractNumId w:val="13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7"/>
  </w:num>
  <w:num w:numId="29">
    <w:abstractNumId w:val="25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F"/>
    <w:rsid w:val="000016B8"/>
    <w:rsid w:val="00061573"/>
    <w:rsid w:val="00067529"/>
    <w:rsid w:val="000918C3"/>
    <w:rsid w:val="000D4089"/>
    <w:rsid w:val="000D466A"/>
    <w:rsid w:val="00102DD5"/>
    <w:rsid w:val="00125F46"/>
    <w:rsid w:val="0013306D"/>
    <w:rsid w:val="00136F9B"/>
    <w:rsid w:val="0016657F"/>
    <w:rsid w:val="00196328"/>
    <w:rsid w:val="001C1E7B"/>
    <w:rsid w:val="001D04A9"/>
    <w:rsid w:val="00226507"/>
    <w:rsid w:val="00230D05"/>
    <w:rsid w:val="002432E9"/>
    <w:rsid w:val="0025699B"/>
    <w:rsid w:val="00282096"/>
    <w:rsid w:val="002969E6"/>
    <w:rsid w:val="00297621"/>
    <w:rsid w:val="00297D41"/>
    <w:rsid w:val="002A5537"/>
    <w:rsid w:val="00305ABF"/>
    <w:rsid w:val="00334386"/>
    <w:rsid w:val="0036438B"/>
    <w:rsid w:val="00375A8B"/>
    <w:rsid w:val="003904EC"/>
    <w:rsid w:val="00394AD2"/>
    <w:rsid w:val="003A577B"/>
    <w:rsid w:val="003B100B"/>
    <w:rsid w:val="003F4454"/>
    <w:rsid w:val="003F7D22"/>
    <w:rsid w:val="00410348"/>
    <w:rsid w:val="00443043"/>
    <w:rsid w:val="00444E1C"/>
    <w:rsid w:val="004528A4"/>
    <w:rsid w:val="00454F8E"/>
    <w:rsid w:val="004A18CB"/>
    <w:rsid w:val="004A2E6C"/>
    <w:rsid w:val="004C53D9"/>
    <w:rsid w:val="004C5DFE"/>
    <w:rsid w:val="004D05E4"/>
    <w:rsid w:val="004E1D43"/>
    <w:rsid w:val="00502BCE"/>
    <w:rsid w:val="00534733"/>
    <w:rsid w:val="005678EE"/>
    <w:rsid w:val="00572901"/>
    <w:rsid w:val="005D0AB5"/>
    <w:rsid w:val="005F5E3A"/>
    <w:rsid w:val="00601914"/>
    <w:rsid w:val="00612AE0"/>
    <w:rsid w:val="00613129"/>
    <w:rsid w:val="006307BC"/>
    <w:rsid w:val="00653A13"/>
    <w:rsid w:val="00695D2E"/>
    <w:rsid w:val="006C1349"/>
    <w:rsid w:val="006C1F26"/>
    <w:rsid w:val="00706433"/>
    <w:rsid w:val="0070782D"/>
    <w:rsid w:val="007107CB"/>
    <w:rsid w:val="00743437"/>
    <w:rsid w:val="00751418"/>
    <w:rsid w:val="00796432"/>
    <w:rsid w:val="007B51C3"/>
    <w:rsid w:val="007F66BD"/>
    <w:rsid w:val="0085477F"/>
    <w:rsid w:val="008655BD"/>
    <w:rsid w:val="008A0DD9"/>
    <w:rsid w:val="008C16C9"/>
    <w:rsid w:val="008F7B4C"/>
    <w:rsid w:val="009033BF"/>
    <w:rsid w:val="00904F94"/>
    <w:rsid w:val="00911796"/>
    <w:rsid w:val="009301C7"/>
    <w:rsid w:val="00934C36"/>
    <w:rsid w:val="009455E2"/>
    <w:rsid w:val="009710E5"/>
    <w:rsid w:val="0098386B"/>
    <w:rsid w:val="00984450"/>
    <w:rsid w:val="00996E1B"/>
    <w:rsid w:val="009A3975"/>
    <w:rsid w:val="009B0D62"/>
    <w:rsid w:val="009C1401"/>
    <w:rsid w:val="009C5955"/>
    <w:rsid w:val="009D684A"/>
    <w:rsid w:val="00A45C94"/>
    <w:rsid w:val="00A6462A"/>
    <w:rsid w:val="00A728AA"/>
    <w:rsid w:val="00A91706"/>
    <w:rsid w:val="00AA1BB2"/>
    <w:rsid w:val="00AC3FDA"/>
    <w:rsid w:val="00AD034E"/>
    <w:rsid w:val="00AD4932"/>
    <w:rsid w:val="00AE15BF"/>
    <w:rsid w:val="00AF64FB"/>
    <w:rsid w:val="00B065A5"/>
    <w:rsid w:val="00B11D95"/>
    <w:rsid w:val="00B2484C"/>
    <w:rsid w:val="00B32901"/>
    <w:rsid w:val="00B42402"/>
    <w:rsid w:val="00B426F3"/>
    <w:rsid w:val="00B5254E"/>
    <w:rsid w:val="00B60222"/>
    <w:rsid w:val="00B613F2"/>
    <w:rsid w:val="00B7677B"/>
    <w:rsid w:val="00BA2290"/>
    <w:rsid w:val="00BB0EE5"/>
    <w:rsid w:val="00BE2DB5"/>
    <w:rsid w:val="00BE30A9"/>
    <w:rsid w:val="00BE3DF6"/>
    <w:rsid w:val="00C1533E"/>
    <w:rsid w:val="00C1706B"/>
    <w:rsid w:val="00C27EA5"/>
    <w:rsid w:val="00C61C82"/>
    <w:rsid w:val="00C87A24"/>
    <w:rsid w:val="00CB3FBA"/>
    <w:rsid w:val="00CB76FF"/>
    <w:rsid w:val="00CF1101"/>
    <w:rsid w:val="00D400BD"/>
    <w:rsid w:val="00D47B91"/>
    <w:rsid w:val="00D56181"/>
    <w:rsid w:val="00D95A7E"/>
    <w:rsid w:val="00DD4E18"/>
    <w:rsid w:val="00DF5B9E"/>
    <w:rsid w:val="00E6749A"/>
    <w:rsid w:val="00E75792"/>
    <w:rsid w:val="00E80198"/>
    <w:rsid w:val="00EB6629"/>
    <w:rsid w:val="00ED65FF"/>
    <w:rsid w:val="00F01124"/>
    <w:rsid w:val="00F163DB"/>
    <w:rsid w:val="00F311A4"/>
    <w:rsid w:val="00F320D8"/>
    <w:rsid w:val="00F32C4A"/>
    <w:rsid w:val="00F65B87"/>
    <w:rsid w:val="00FA41A6"/>
    <w:rsid w:val="00FF1DC0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EECB46"/>
  <w15:chartTrackingRefBased/>
  <w15:docId w15:val="{3F4805D0-26F6-4B5E-9255-81C96B9F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74343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B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15BF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5BF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od.gov.uk/rating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ood.safety@denbighshir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yperlink" Target="http://www.food.gov.uk/ratings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od.safety@denbighshir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1" ma:contentTypeDescription="Create a new document." ma:contentTypeScope="" ma:versionID="1f3a84fd2eabf842b99fd39f119ac9c9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e0ea4612124d5db1fb881ea0a020c999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8DD01-C6DE-4FF9-876C-5A0E2A0CA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8ACBB-0526-4853-A4C6-A58003306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4E908-BD1F-408B-B143-5D6EB464A16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62db374-2328-44e4-8dc1-5ad6221236c2"/>
    <ds:schemaRef ds:uri="http://purl.org/dc/elements/1.1/"/>
    <ds:schemaRef ds:uri="http://schemas.microsoft.com/office/2006/metadata/properties"/>
    <ds:schemaRef ds:uri="http://schemas.microsoft.com/office/infopath/2007/PartnerControls"/>
    <ds:schemaRef ds:uri="c8b2fbc1-2310-4d6d-87e8-3c1a61bd762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FHRS appeal form - rev October 2016</vt:lpstr>
    </vt:vector>
  </TitlesOfParts>
  <Company>WS Atkins</Company>
  <LinksUpToDate>false</LinksUpToDate>
  <CharactersWithSpaces>1759</CharactersWithSpaces>
  <SharedDoc>false</SharedDoc>
  <HLinks>
    <vt:vector size="18" baseType="variant">
      <vt:variant>
        <vt:i4>3997823</vt:i4>
      </vt:variant>
      <vt:variant>
        <vt:i4>30</vt:i4>
      </vt:variant>
      <vt:variant>
        <vt:i4>0</vt:i4>
      </vt:variant>
      <vt:variant>
        <vt:i4>5</vt:i4>
      </vt:variant>
      <vt:variant>
        <vt:lpwstr>http://www.food.gov.uk/ratings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https://www.food.gov.uk/contact/businesses/find-details/contact-a-food-safety-team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http://www.food.gov.uk/ratings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rating scheme request for early publication of rating form</dc:title>
  <dc:subject>
  </dc:subject>
  <dc:creator>Food Standards Agency</dc:creator>
  <cp:keywords>
  </cp:keywords>
  <cp:lastModifiedBy>Mr Simon Jones</cp:lastModifiedBy>
  <cp:revision>2</cp:revision>
  <cp:lastPrinted>2010-09-09T15:13:00Z</cp:lastPrinted>
  <dcterms:created xsi:type="dcterms:W3CDTF">2019-11-05T11:51:00Z</dcterms:created>
  <dcterms:modified xsi:type="dcterms:W3CDTF">2020-05-27T11:03:06Z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