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65" w:rsidP="005C4265" w:rsidRDefault="005C4265" w14:paraId="128669CB" w14:textId="77777777">
      <w:pPr>
        <w:ind w:right="169"/>
        <w:jc w:val="center"/>
        <w:rPr>
          <w:rFonts w:ascii="Calibri" w:hAnsi="Calibri"/>
          <w:b/>
          <w:sz w:val="24"/>
          <w:szCs w:val="24"/>
        </w:rPr>
      </w:pPr>
      <w:bookmarkStart w:name="_GoBack" w:id="0"/>
      <w:bookmarkEnd w:id="0"/>
      <w:r w:rsidRPr="00F04816">
        <w:rPr>
          <w:rFonts w:ascii="Calibri" w:hAnsi="Calibri"/>
          <w:b/>
          <w:sz w:val="24"/>
          <w:szCs w:val="24"/>
        </w:rPr>
        <w:t xml:space="preserve">EVALUATING THE QUALITY OF LEARNING </w:t>
      </w:r>
    </w:p>
    <w:p w:rsidRPr="00920112" w:rsidR="005C4265" w:rsidP="005C4265" w:rsidRDefault="005C4265" w14:paraId="49954F76" w14:textId="77777777">
      <w:pPr>
        <w:ind w:right="169"/>
        <w:rPr>
          <w:rFonts w:ascii="Calibri" w:hAnsi="Calibri"/>
          <w:b/>
          <w:szCs w:val="24"/>
        </w:rPr>
      </w:pPr>
      <w:r w:rsidRPr="00920112">
        <w:rPr>
          <w:rFonts w:ascii="Calibri" w:hAnsi="Calibri"/>
          <w:b/>
          <w:szCs w:val="24"/>
        </w:rPr>
        <w:t>Name of Teacher</w:t>
      </w:r>
      <w:r w:rsidRPr="00920112">
        <w:rPr>
          <w:rFonts w:ascii="Calibri" w:hAnsi="Calibri"/>
          <w:b/>
          <w:szCs w:val="24"/>
        </w:rPr>
        <w:tab/>
      </w:r>
      <w:r w:rsidRPr="00920112">
        <w:rPr>
          <w:rFonts w:ascii="Calibri" w:hAnsi="Calibri"/>
          <w:b/>
          <w:szCs w:val="24"/>
        </w:rPr>
        <w:tab/>
      </w:r>
      <w:r w:rsidRPr="00920112">
        <w:rPr>
          <w:rFonts w:ascii="Calibri" w:hAnsi="Calibri"/>
          <w:b/>
          <w:szCs w:val="24"/>
        </w:rPr>
        <w:tab/>
      </w:r>
      <w:r w:rsidRPr="00920112">
        <w:rPr>
          <w:rFonts w:ascii="Calibri" w:hAnsi="Calibri"/>
          <w:b/>
          <w:szCs w:val="24"/>
        </w:rPr>
        <w:tab/>
      </w:r>
      <w:r w:rsidRPr="00920112">
        <w:rPr>
          <w:rFonts w:ascii="Calibri" w:hAnsi="Calibri"/>
          <w:b/>
          <w:szCs w:val="24"/>
        </w:rPr>
        <w:tab/>
      </w:r>
      <w:r w:rsidRPr="00920112">
        <w:rPr>
          <w:rFonts w:ascii="Calibri" w:hAnsi="Calibri"/>
          <w:b/>
          <w:szCs w:val="24"/>
        </w:rPr>
        <w:tab/>
      </w:r>
      <w:r w:rsidRPr="00920112">
        <w:rPr>
          <w:rFonts w:ascii="Calibri" w:hAnsi="Calibri"/>
          <w:b/>
          <w:szCs w:val="24"/>
        </w:rPr>
        <w:tab/>
      </w:r>
      <w:r w:rsidRPr="00920112">
        <w:rPr>
          <w:rFonts w:ascii="Calibri" w:hAnsi="Calibri"/>
          <w:b/>
          <w:szCs w:val="24"/>
        </w:rPr>
        <w:tab/>
      </w:r>
      <w:r w:rsidR="004061B2">
        <w:rPr>
          <w:rFonts w:ascii="Calibri" w:hAnsi="Calibri"/>
          <w:b/>
          <w:szCs w:val="24"/>
        </w:rPr>
        <w:t xml:space="preserve">       </w:t>
      </w:r>
      <w:r w:rsidRPr="00920112">
        <w:rPr>
          <w:rFonts w:ascii="Calibri" w:hAnsi="Calibri"/>
          <w:b/>
          <w:szCs w:val="24"/>
        </w:rPr>
        <w:t>Date</w:t>
      </w:r>
      <w:r w:rsidRPr="00920112">
        <w:rPr>
          <w:rFonts w:ascii="Calibri" w:hAnsi="Calibri"/>
          <w:b/>
          <w:szCs w:val="24"/>
        </w:rPr>
        <w:tab/>
      </w:r>
      <w:r w:rsidRPr="00920112">
        <w:rPr>
          <w:rFonts w:ascii="Calibri" w:hAnsi="Calibri"/>
          <w:b/>
          <w:szCs w:val="24"/>
        </w:rPr>
        <w:tab/>
      </w:r>
      <w:r w:rsidRPr="00920112">
        <w:rPr>
          <w:rFonts w:ascii="Calibri" w:hAnsi="Calibri"/>
          <w:b/>
          <w:szCs w:val="24"/>
        </w:rPr>
        <w:tab/>
      </w:r>
      <w:r w:rsidRPr="00920112">
        <w:rPr>
          <w:rFonts w:ascii="Calibri" w:hAnsi="Calibri"/>
          <w:b/>
          <w:szCs w:val="24"/>
        </w:rPr>
        <w:tab/>
      </w:r>
      <w:r w:rsidRPr="00920112">
        <w:rPr>
          <w:rFonts w:ascii="Calibri" w:hAnsi="Calibri"/>
          <w:b/>
          <w:szCs w:val="24"/>
        </w:rPr>
        <w:tab/>
      </w:r>
      <w:r w:rsidR="004940F2">
        <w:rPr>
          <w:rFonts w:ascii="Calibri" w:hAnsi="Calibri"/>
          <w:b/>
          <w:szCs w:val="24"/>
        </w:rPr>
        <w:t xml:space="preserve">                   </w:t>
      </w:r>
      <w:r w:rsidR="004061B2">
        <w:rPr>
          <w:rFonts w:ascii="Calibri" w:hAnsi="Calibri"/>
          <w:b/>
          <w:szCs w:val="24"/>
        </w:rPr>
        <w:t xml:space="preserve"> </w:t>
      </w:r>
      <w:r w:rsidRPr="00920112">
        <w:rPr>
          <w:rFonts w:ascii="Calibri" w:hAnsi="Calibri"/>
          <w:b/>
          <w:szCs w:val="24"/>
        </w:rPr>
        <w:t>Lesson (e.g. Period 5)</w:t>
      </w:r>
    </w:p>
    <w:p w:rsidRPr="00920112" w:rsidR="005C4265" w:rsidP="005C4265" w:rsidRDefault="007A010D" w14:paraId="00163CFC" w14:textId="77777777">
      <w:pPr>
        <w:ind w:right="169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6ED1AC1F" wp14:anchorId="78BFBD64">
                <wp:simplePos x="0" y="0"/>
                <wp:positionH relativeFrom="column">
                  <wp:posOffset>4580255</wp:posOffset>
                </wp:positionH>
                <wp:positionV relativeFrom="paragraph">
                  <wp:posOffset>13335</wp:posOffset>
                </wp:positionV>
                <wp:extent cx="1447800" cy="0"/>
                <wp:effectExtent l="0" t="0" r="0" b="0"/>
                <wp:wrapNone/>
                <wp:docPr id="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60.65pt,1.05pt" to="474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BcWHgIAAEEEAAAOAAAAZHJzL2Uyb0RvYy54bWysU8GO2jAQvVfqP1i+QxIaW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Calibri" w:hAnsi="Calibr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05432FB" wp14:anchorId="7CC518C5">
                <wp:simplePos x="0" y="0"/>
                <wp:positionH relativeFrom="column">
                  <wp:posOffset>8361045</wp:posOffset>
                </wp:positionH>
                <wp:positionV relativeFrom="paragraph">
                  <wp:posOffset>13335</wp:posOffset>
                </wp:positionV>
                <wp:extent cx="1339215" cy="0"/>
                <wp:effectExtent l="0" t="0" r="0" b="0"/>
                <wp:wrapNone/>
                <wp:docPr id="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658.35pt,1.05pt" to="763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mtHgIAAEE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Calibri" w:hAnsi="Calibr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60F5CD2A" wp14:anchorId="293492F0">
                <wp:simplePos x="0" y="0"/>
                <wp:positionH relativeFrom="column">
                  <wp:posOffset>1295400</wp:posOffset>
                </wp:positionH>
                <wp:positionV relativeFrom="paragraph">
                  <wp:posOffset>13335</wp:posOffset>
                </wp:positionV>
                <wp:extent cx="2794000" cy="0"/>
                <wp:effectExtent l="0" t="0" r="0" b="0"/>
                <wp:wrapNone/>
                <wp:docPr id="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02pt,1.05pt" to="32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JVHQ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Pr="00920112" w:rsidR="005C4265" w:rsidP="005C4265" w:rsidRDefault="005C4265" w14:paraId="702E3E3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3720"/>
        </w:tabs>
        <w:ind w:right="169"/>
        <w:rPr>
          <w:rFonts w:ascii="Calibri" w:hAnsi="Calibri"/>
          <w:b/>
          <w:szCs w:val="24"/>
        </w:rPr>
      </w:pPr>
      <w:r w:rsidRPr="00920112">
        <w:rPr>
          <w:rFonts w:ascii="Calibri" w:hAnsi="Calibri"/>
          <w:b/>
          <w:szCs w:val="24"/>
        </w:rPr>
        <w:t>Name of Ob</w:t>
      </w:r>
      <w:r>
        <w:rPr>
          <w:rFonts w:ascii="Calibri" w:hAnsi="Calibri"/>
          <w:b/>
          <w:szCs w:val="24"/>
        </w:rPr>
        <w:t>server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4061B2">
        <w:rPr>
          <w:rFonts w:ascii="Calibri" w:hAnsi="Calibri"/>
          <w:b/>
          <w:szCs w:val="24"/>
        </w:rPr>
        <w:t xml:space="preserve">         </w:t>
      </w:r>
      <w:r>
        <w:rPr>
          <w:rFonts w:ascii="Calibri" w:hAnsi="Calibri"/>
          <w:b/>
          <w:szCs w:val="24"/>
        </w:rPr>
        <w:t>Subject &amp; Topic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  <w:t xml:space="preserve">  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4061B2">
        <w:rPr>
          <w:rFonts w:ascii="Calibri" w:hAnsi="Calibri"/>
          <w:b/>
          <w:szCs w:val="24"/>
        </w:rPr>
        <w:t xml:space="preserve">                   </w:t>
      </w:r>
      <w:r>
        <w:rPr>
          <w:rFonts w:ascii="Calibri" w:hAnsi="Calibri"/>
          <w:b/>
          <w:szCs w:val="24"/>
        </w:rPr>
        <w:t>Year Group &amp; Class</w:t>
      </w:r>
    </w:p>
    <w:p w:rsidR="005C4265" w:rsidP="005C4265" w:rsidRDefault="007A010D" w14:paraId="39161721" w14:textId="77777777">
      <w:pPr>
        <w:ind w:right="2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55E82A99" wp14:anchorId="50CCA524">
                <wp:simplePos x="0" y="0"/>
                <wp:positionH relativeFrom="column">
                  <wp:posOffset>1295400</wp:posOffset>
                </wp:positionH>
                <wp:positionV relativeFrom="paragraph">
                  <wp:posOffset>10795</wp:posOffset>
                </wp:positionV>
                <wp:extent cx="1954530" cy="0"/>
                <wp:effectExtent l="0" t="0" r="0" b="0"/>
                <wp:wrapNone/>
                <wp:docPr id="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02pt,.85pt" to="255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Calibri" w:hAnsi="Calibri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6504D25" wp14:anchorId="46B7053A">
                <wp:simplePos x="0" y="0"/>
                <wp:positionH relativeFrom="column">
                  <wp:posOffset>8686800</wp:posOffset>
                </wp:positionH>
                <wp:positionV relativeFrom="paragraph">
                  <wp:posOffset>10795</wp:posOffset>
                </wp:positionV>
                <wp:extent cx="1013460" cy="0"/>
                <wp:effectExtent l="0" t="0" r="0" b="0"/>
                <wp:wrapNone/>
                <wp:docPr id="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684pt,.85pt" to="763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2dHQ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Calibri" w:hAnsi="Calibri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26F3F6E" wp14:anchorId="01AC84CC">
                <wp:simplePos x="0" y="0"/>
                <wp:positionH relativeFrom="column">
                  <wp:posOffset>4415790</wp:posOffset>
                </wp:positionH>
                <wp:positionV relativeFrom="paragraph">
                  <wp:posOffset>10795</wp:posOffset>
                </wp:positionV>
                <wp:extent cx="2642235" cy="0"/>
                <wp:effectExtent l="0" t="0" r="0" b="0"/>
                <wp:wrapNone/>
                <wp:docPr id="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47.7pt,.85pt" to="555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">
                <v:stroke dashstyle="dash"/>
              </v:line>
            </w:pict>
          </mc:Fallback>
        </mc:AlternateConten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507"/>
        <w:gridCol w:w="3261"/>
        <w:gridCol w:w="3402"/>
        <w:gridCol w:w="3543"/>
        <w:gridCol w:w="3969"/>
      </w:tblGrid>
      <w:tr w:rsidRPr="002306DA" w:rsidR="005C4265" w:rsidTr="009D250D" w14:paraId="12FF629C" w14:textId="77777777">
        <w:trPr>
          <w:trHeight w:val="653"/>
        </w:trPr>
        <w:tc>
          <w:tcPr>
            <w:tcW w:w="1242" w:type="dxa"/>
            <w:gridSpan w:val="2"/>
          </w:tcPr>
          <w:p w:rsidRPr="002306DA" w:rsidR="005C4265" w:rsidP="005C4265" w:rsidRDefault="005C4265" w14:paraId="1F822F5F" w14:textId="77777777">
            <w:pPr>
              <w:rPr>
                <w:noProof/>
                <w:lang w:val="en-GB"/>
              </w:rPr>
            </w:pPr>
          </w:p>
        </w:tc>
        <w:tc>
          <w:tcPr>
            <w:tcW w:w="3261" w:type="dxa"/>
            <w:shd w:val="clear" w:color="auto" w:fill="FF0000"/>
          </w:tcPr>
          <w:p w:rsidRPr="000347A7" w:rsidR="005C4265" w:rsidP="000347A7" w:rsidRDefault="007A010D" w14:paraId="606015F1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color w:val="FFFFFF" w:themeColor="background1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editId="2B0ADC20" wp14:anchorId="10E13715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180975</wp:posOffset>
                      </wp:positionV>
                      <wp:extent cx="5905500" cy="194945"/>
                      <wp:effectExtent l="0" t="0" r="0" b="0"/>
                      <wp:wrapNone/>
                      <wp:docPr id="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0" cy="1949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57329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DBE5F1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AutoShape 57" style="position:absolute;margin-left:99.85pt;margin-top:14.25pt;width:465pt;height:1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95b3d7" strokecolor="#95b3d7" strokeweight="1pt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">
                      <v:fill type="gradient" color2="#dbe5f1" angle="135" focus="50%"/>
                      <v:shadow on="t" color="#243f60" opacity=".5" offset="1pt"/>
                    </v:shape>
                  </w:pict>
                </mc:Fallback>
              </mc:AlternateContent>
            </w:r>
            <w:r w:rsidRPr="000347A7" w:rsidR="000347A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Not meeting standard</w:t>
            </w:r>
          </w:p>
        </w:tc>
        <w:tc>
          <w:tcPr>
            <w:tcW w:w="3402" w:type="dxa"/>
            <w:shd w:val="clear" w:color="auto" w:fill="FF9900"/>
          </w:tcPr>
          <w:p w:rsidRPr="000347A7" w:rsidR="005C4265" w:rsidP="000347A7" w:rsidRDefault="000347A7" w14:paraId="6136B4D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7A7">
              <w:rPr>
                <w:rFonts w:ascii="Arial" w:hAnsi="Arial" w:cs="Arial"/>
                <w:b/>
                <w:sz w:val="22"/>
                <w:szCs w:val="22"/>
              </w:rPr>
              <w:t>Meeting with support</w:t>
            </w:r>
          </w:p>
        </w:tc>
        <w:tc>
          <w:tcPr>
            <w:tcW w:w="3543" w:type="dxa"/>
            <w:shd w:val="clear" w:color="auto" w:fill="99CC00"/>
          </w:tcPr>
          <w:p w:rsidRPr="000347A7" w:rsidR="005C4265" w:rsidP="000347A7" w:rsidRDefault="000347A7" w14:paraId="0AC554D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7A7">
              <w:rPr>
                <w:rFonts w:ascii="Arial" w:hAnsi="Arial" w:cs="Arial"/>
                <w:b/>
                <w:sz w:val="22"/>
                <w:szCs w:val="22"/>
              </w:rPr>
              <w:t>Meeting the standard</w:t>
            </w:r>
          </w:p>
        </w:tc>
        <w:tc>
          <w:tcPr>
            <w:tcW w:w="3969" w:type="dxa"/>
            <w:shd w:val="clear" w:color="auto" w:fill="0070C0"/>
          </w:tcPr>
          <w:p w:rsidRPr="000347A7" w:rsidR="005C4265" w:rsidP="000347A7" w:rsidRDefault="000347A7" w14:paraId="4F5535D7" w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347A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Exceeding the standard</w:t>
            </w:r>
          </w:p>
        </w:tc>
      </w:tr>
      <w:tr w:rsidRPr="002306DA" w:rsidR="005C4265" w14:paraId="41B3B061" w14:textId="77777777">
        <w:tc>
          <w:tcPr>
            <w:tcW w:w="735" w:type="dxa"/>
            <w:vMerge w:val="restart"/>
            <w:textDirection w:val="btLr"/>
          </w:tcPr>
          <w:p w:rsidRPr="002306DA" w:rsidR="005C4265" w:rsidP="005C4265" w:rsidRDefault="005C4265" w14:paraId="6A76A48E" w14:textId="77777777">
            <w:pPr>
              <w:ind w:left="113" w:right="113"/>
              <w:rPr>
                <w:rFonts w:ascii="Calibri" w:hAnsi="Calibri"/>
                <w:b/>
                <w:sz w:val="24"/>
                <w:szCs w:val="24"/>
              </w:rPr>
            </w:pPr>
            <w:r w:rsidRPr="002306DA">
              <w:rPr>
                <w:rFonts w:ascii="Calibri" w:hAnsi="Calibri"/>
                <w:b/>
              </w:rPr>
              <w:t xml:space="preserve">             </w:t>
            </w:r>
            <w:r w:rsidRPr="002306D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1.  </w:t>
            </w:r>
            <w:r w:rsidRPr="002306DA">
              <w:rPr>
                <w:rFonts w:ascii="Calibri" w:hAnsi="Calibri"/>
                <w:b/>
                <w:sz w:val="24"/>
                <w:szCs w:val="24"/>
              </w:rPr>
              <w:t>Lesson has clear phases</w:t>
            </w:r>
          </w:p>
          <w:p w:rsidRPr="005A4D0B" w:rsidR="005C4265" w:rsidP="005C4265" w:rsidRDefault="005C4265" w14:paraId="6493CA07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5A4D0B">
              <w:rPr>
                <w:rFonts w:ascii="Calibri" w:hAnsi="Calibri"/>
                <w:b/>
                <w:sz w:val="16"/>
                <w:szCs w:val="16"/>
              </w:rPr>
              <w:t>Connect – Activate – Demonstrate - Consolidate</w:t>
            </w:r>
          </w:p>
        </w:tc>
        <w:tc>
          <w:tcPr>
            <w:tcW w:w="507" w:type="dxa"/>
            <w:shd w:val="clear" w:color="auto" w:fill="F2F2F2"/>
            <w:vAlign w:val="center"/>
          </w:tcPr>
          <w:p w:rsidRPr="002306DA" w:rsidR="005C4265" w:rsidP="005C4265" w:rsidRDefault="005C4265" w14:paraId="14BA64B5" w14:textId="77777777">
            <w:pPr>
              <w:ind w:right="-359"/>
              <w:rPr>
                <w:rFonts w:ascii="Calibri" w:hAnsi="Calibri"/>
              </w:rPr>
            </w:pPr>
          </w:p>
          <w:p w:rsidRPr="002306DA" w:rsidR="005C4265" w:rsidP="005C4265" w:rsidRDefault="005C4265" w14:paraId="4DB63863" w14:textId="77777777">
            <w:pPr>
              <w:ind w:right="-359"/>
              <w:rPr>
                <w:rFonts w:ascii="Calibri" w:hAnsi="Calibri"/>
              </w:rPr>
            </w:pPr>
            <w:r w:rsidRPr="002306DA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.1</w:t>
            </w:r>
          </w:p>
        </w:tc>
        <w:tc>
          <w:tcPr>
            <w:tcW w:w="3261" w:type="dxa"/>
            <w:shd w:val="clear" w:color="auto" w:fill="auto"/>
          </w:tcPr>
          <w:p w:rsidRPr="002306DA" w:rsidR="005C4265" w:rsidP="005C4265" w:rsidRDefault="005C4265" w14:paraId="629E167D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The start of the lesson is inadequate. </w:t>
            </w:r>
          </w:p>
          <w:p w:rsidRPr="002306DA" w:rsidR="005C4265" w:rsidP="005C4265" w:rsidRDefault="005C4265" w14:paraId="65D1A228" w14:textId="77777777">
            <w:pPr>
              <w:ind w:right="-113"/>
              <w:rPr>
                <w:rFonts w:ascii="Calibri" w:hAnsi="Calibri"/>
                <w:b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There is no review of prior learning.</w:t>
            </w:r>
          </w:p>
        </w:tc>
        <w:tc>
          <w:tcPr>
            <w:tcW w:w="3402" w:type="dxa"/>
            <w:shd w:val="clear" w:color="auto" w:fill="auto"/>
          </w:tcPr>
          <w:p w:rsidRPr="002306DA" w:rsidR="005C4265" w:rsidP="005C4265" w:rsidRDefault="005C4265" w14:paraId="3646D630" w14:textId="77777777">
            <w:pPr>
              <w:ind w:right="89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There is </w:t>
            </w:r>
            <w:r>
              <w:rPr>
                <w:rFonts w:ascii="Calibri" w:hAnsi="Calibri"/>
                <w:sz w:val="18"/>
                <w:szCs w:val="18"/>
              </w:rPr>
              <w:t xml:space="preserve">a purposeful and clear start to </w:t>
            </w:r>
            <w:r w:rsidRPr="002306DA">
              <w:rPr>
                <w:rFonts w:ascii="Calibri" w:hAnsi="Calibri"/>
                <w:sz w:val="18"/>
                <w:szCs w:val="18"/>
              </w:rPr>
              <w:t>the lesson.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2306DA">
              <w:rPr>
                <w:rFonts w:ascii="Calibri" w:hAnsi="Calibri"/>
                <w:sz w:val="18"/>
                <w:szCs w:val="18"/>
              </w:rPr>
              <w:t>There</w:t>
            </w:r>
            <w:r>
              <w:rPr>
                <w:rFonts w:ascii="Calibri" w:hAnsi="Calibri"/>
                <w:sz w:val="18"/>
                <w:szCs w:val="18"/>
              </w:rPr>
              <w:t xml:space="preserve"> is an adequate review of prior </w:t>
            </w:r>
            <w:r w:rsidRPr="002306DA">
              <w:rPr>
                <w:rFonts w:ascii="Calibri" w:hAnsi="Calibri"/>
                <w:sz w:val="18"/>
                <w:szCs w:val="18"/>
              </w:rPr>
              <w:t>learning.</w:t>
            </w:r>
          </w:p>
        </w:tc>
        <w:tc>
          <w:tcPr>
            <w:tcW w:w="3543" w:type="dxa"/>
            <w:shd w:val="clear" w:color="auto" w:fill="auto"/>
          </w:tcPr>
          <w:p w:rsidRPr="005A4D0B" w:rsidR="005C4265" w:rsidP="005C4265" w:rsidRDefault="005C4265" w14:paraId="5693BA5D" w14:textId="77777777">
            <w:pPr>
              <w:ind w:right="-68"/>
              <w:rPr>
                <w:rFonts w:ascii="Calibri" w:hAnsi="Calibri"/>
                <w:sz w:val="18"/>
                <w:szCs w:val="18"/>
              </w:rPr>
            </w:pPr>
            <w:r w:rsidRPr="005A4D0B">
              <w:rPr>
                <w:rFonts w:ascii="Calibri" w:hAnsi="Calibri"/>
                <w:sz w:val="18"/>
                <w:szCs w:val="18"/>
              </w:rPr>
              <w:t>Activities provide a clear and purposeful start to the lesson and include a review of prior learning.</w:t>
            </w:r>
          </w:p>
        </w:tc>
        <w:tc>
          <w:tcPr>
            <w:tcW w:w="3969" w:type="dxa"/>
            <w:shd w:val="clear" w:color="auto" w:fill="auto"/>
          </w:tcPr>
          <w:p w:rsidRPr="005A693D" w:rsidR="005C4265" w:rsidP="005C4265" w:rsidRDefault="005C4265" w14:paraId="7C617433" w14:textId="77777777">
            <w:pPr>
              <w:ind w:right="-99"/>
              <w:rPr>
                <w:rFonts w:ascii="Calibri" w:hAnsi="Calibri"/>
                <w:sz w:val="18"/>
                <w:szCs w:val="18"/>
              </w:rPr>
            </w:pPr>
            <w:r w:rsidRPr="005A693D">
              <w:rPr>
                <w:rFonts w:ascii="Calibri" w:hAnsi="Calibri"/>
                <w:sz w:val="18"/>
                <w:szCs w:val="18"/>
              </w:rPr>
              <w:t>All pupils are engaged in an activity as they enter the room e.g. a question or challenge to think about. Further activities involve all pupils in a review of prior learning.</w:t>
            </w:r>
          </w:p>
        </w:tc>
      </w:tr>
      <w:tr w:rsidRPr="002306DA" w:rsidR="005C4265" w14:paraId="3464520C" w14:textId="77777777">
        <w:tc>
          <w:tcPr>
            <w:tcW w:w="735" w:type="dxa"/>
            <w:vMerge/>
          </w:tcPr>
          <w:p w:rsidRPr="002306DA" w:rsidR="005C4265" w:rsidP="005C4265" w:rsidRDefault="005C4265" w14:paraId="258249CA" w14:textId="77777777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2F2F2"/>
            <w:vAlign w:val="center"/>
          </w:tcPr>
          <w:p w:rsidRPr="002306DA" w:rsidR="005C4265" w:rsidP="005C4265" w:rsidRDefault="005C4265" w14:paraId="125587FA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  <w:r w:rsidRPr="002306DA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Pr="002306DA" w:rsidR="005C4265" w:rsidP="005C4265" w:rsidRDefault="005C4265" w14:paraId="764E4122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Learning objectives &amp; Success Criteria </w:t>
            </w:r>
            <w:r>
              <w:rPr>
                <w:rFonts w:ascii="Calibri" w:hAnsi="Calibri"/>
                <w:sz w:val="18"/>
                <w:szCs w:val="18"/>
              </w:rPr>
              <w:t xml:space="preserve">are not evident or </w:t>
            </w:r>
            <w:r w:rsidRPr="002306DA">
              <w:rPr>
                <w:rFonts w:ascii="Calibri" w:hAnsi="Calibri"/>
                <w:sz w:val="18"/>
                <w:szCs w:val="18"/>
              </w:rPr>
              <w:t>are not appropriate.</w:t>
            </w:r>
          </w:p>
        </w:tc>
        <w:tc>
          <w:tcPr>
            <w:tcW w:w="3402" w:type="dxa"/>
            <w:shd w:val="clear" w:color="auto" w:fill="auto"/>
          </w:tcPr>
          <w:p w:rsidRPr="002306DA" w:rsidR="005C4265" w:rsidP="005C4265" w:rsidRDefault="005C4265" w14:paraId="3325A1D9" w14:textId="77777777">
            <w:pPr>
              <w:ind w:right="89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Learn</w:t>
            </w:r>
            <w:r>
              <w:rPr>
                <w:rFonts w:ascii="Calibri" w:hAnsi="Calibri"/>
                <w:sz w:val="18"/>
                <w:szCs w:val="18"/>
              </w:rPr>
              <w:t xml:space="preserve">ing objectives &amp; Success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Criteria </w:t>
            </w:r>
            <w:r>
              <w:rPr>
                <w:rFonts w:ascii="Calibri" w:hAnsi="Calibri"/>
                <w:sz w:val="18"/>
                <w:szCs w:val="18"/>
              </w:rPr>
              <w:t xml:space="preserve">are related to the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lesson and conveyed to the pupils. </w:t>
            </w:r>
          </w:p>
        </w:tc>
        <w:tc>
          <w:tcPr>
            <w:tcW w:w="3543" w:type="dxa"/>
            <w:shd w:val="clear" w:color="auto" w:fill="auto"/>
          </w:tcPr>
          <w:p w:rsidRPr="002306DA" w:rsidR="005C4265" w:rsidP="005C4265" w:rsidRDefault="005C4265" w14:paraId="45BEDC45" w14:textId="77777777">
            <w:pPr>
              <w:ind w:right="-1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Learning objectives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 &amp; Success Crite</w:t>
            </w:r>
            <w:r>
              <w:rPr>
                <w:rFonts w:ascii="Calibri" w:hAnsi="Calibri"/>
                <w:sz w:val="18"/>
                <w:szCs w:val="18"/>
              </w:rPr>
              <w:t>ria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are specific, </w:t>
            </w:r>
            <w:r w:rsidRPr="002306DA">
              <w:rPr>
                <w:rFonts w:ascii="Calibri" w:hAnsi="Calibri"/>
                <w:sz w:val="18"/>
                <w:szCs w:val="18"/>
              </w:rPr>
              <w:t>measurable and shared with the pupils.</w:t>
            </w:r>
          </w:p>
        </w:tc>
        <w:tc>
          <w:tcPr>
            <w:tcW w:w="3969" w:type="dxa"/>
            <w:shd w:val="clear" w:color="auto" w:fill="auto"/>
          </w:tcPr>
          <w:p w:rsidRPr="005A693D" w:rsidR="005C4265" w:rsidP="005C4265" w:rsidRDefault="005C4265" w14:paraId="4615261F" w14:textId="77777777">
            <w:pPr>
              <w:ind w:right="-99"/>
              <w:rPr>
                <w:rFonts w:ascii="Calibri" w:hAnsi="Calibri"/>
                <w:sz w:val="18"/>
                <w:szCs w:val="18"/>
              </w:rPr>
            </w:pPr>
            <w:r w:rsidRPr="005A693D">
              <w:rPr>
                <w:rFonts w:ascii="Calibri" w:hAnsi="Calibri"/>
                <w:sz w:val="18"/>
                <w:szCs w:val="18"/>
              </w:rPr>
              <w:t>The pupils are involved in developing their own Learning objectives  &amp; Success Criteria.</w:t>
            </w:r>
          </w:p>
        </w:tc>
      </w:tr>
      <w:tr w:rsidRPr="002306DA" w:rsidR="005C4265" w14:paraId="7DCD0B36" w14:textId="77777777">
        <w:tc>
          <w:tcPr>
            <w:tcW w:w="735" w:type="dxa"/>
            <w:vMerge/>
          </w:tcPr>
          <w:p w:rsidRPr="002306DA" w:rsidR="005C4265" w:rsidP="005C4265" w:rsidRDefault="005C4265" w14:paraId="07AC6796" w14:textId="77777777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2F2F2"/>
            <w:vAlign w:val="center"/>
          </w:tcPr>
          <w:p w:rsidRPr="002306DA" w:rsidR="005C4265" w:rsidP="005C4265" w:rsidRDefault="005C4265" w14:paraId="7C0E9511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5679BA7D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  <w:r w:rsidRPr="002306D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Pr="002306DA" w:rsidR="005C4265" w:rsidP="005C4265" w:rsidRDefault="005C4265" w14:paraId="16F43D6E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The lesson is not put in context.</w:t>
            </w:r>
          </w:p>
          <w:p w:rsidRPr="002306DA" w:rsidR="005C4265" w:rsidP="005C4265" w:rsidRDefault="005C4265" w14:paraId="32E56DA4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26AC0DC3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Pr="002306DA" w:rsidR="005C4265" w:rsidP="005C4265" w:rsidRDefault="005C4265" w14:paraId="3198BBDF" w14:textId="77777777">
            <w:pPr>
              <w:ind w:right="89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Some e</w:t>
            </w:r>
            <w:r>
              <w:rPr>
                <w:rFonts w:ascii="Calibri" w:hAnsi="Calibri"/>
                <w:sz w:val="18"/>
                <w:szCs w:val="18"/>
              </w:rPr>
              <w:t xml:space="preserve">ffort is made to put the lesson </w:t>
            </w:r>
            <w:r w:rsidRPr="002306DA">
              <w:rPr>
                <w:rFonts w:ascii="Calibri" w:hAnsi="Calibri"/>
                <w:sz w:val="18"/>
                <w:szCs w:val="18"/>
              </w:rPr>
              <w:t>in to context.</w:t>
            </w:r>
          </w:p>
        </w:tc>
        <w:tc>
          <w:tcPr>
            <w:tcW w:w="3543" w:type="dxa"/>
            <w:shd w:val="clear" w:color="auto" w:fill="auto"/>
          </w:tcPr>
          <w:p w:rsidRPr="002306DA" w:rsidR="005C4265" w:rsidP="005C4265" w:rsidRDefault="005C4265" w14:paraId="4B6C1F2C" w14:textId="77777777">
            <w:pPr>
              <w:ind w:right="-68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Pupils are </w:t>
            </w:r>
            <w:r>
              <w:rPr>
                <w:rFonts w:ascii="Calibri" w:hAnsi="Calibri"/>
                <w:sz w:val="18"/>
                <w:szCs w:val="18"/>
              </w:rPr>
              <w:t xml:space="preserve">clear about how the lesson fits </w:t>
            </w:r>
            <w:r w:rsidRPr="002306DA">
              <w:rPr>
                <w:rFonts w:ascii="Calibri" w:hAnsi="Calibri"/>
                <w:sz w:val="18"/>
                <w:szCs w:val="18"/>
              </w:rPr>
              <w:t>into the course, other subjects and other situations.</w:t>
            </w:r>
          </w:p>
        </w:tc>
        <w:tc>
          <w:tcPr>
            <w:tcW w:w="3969" w:type="dxa"/>
            <w:shd w:val="clear" w:color="auto" w:fill="auto"/>
          </w:tcPr>
          <w:p w:rsidRPr="005A693D" w:rsidR="005C4265" w:rsidP="005C4265" w:rsidRDefault="005C4265" w14:paraId="0DF4A791" w14:textId="77777777">
            <w:pPr>
              <w:ind w:right="-99"/>
              <w:rPr>
                <w:rFonts w:ascii="Calibri" w:hAnsi="Calibri"/>
                <w:sz w:val="18"/>
                <w:szCs w:val="18"/>
              </w:rPr>
            </w:pPr>
            <w:r w:rsidRPr="005A693D">
              <w:rPr>
                <w:rFonts w:ascii="Calibri" w:hAnsi="Calibri"/>
                <w:sz w:val="18"/>
                <w:szCs w:val="18"/>
              </w:rPr>
              <w:t>All pupils are involved in activities which allow relevance and meaning to be made of the anticipated learning.</w:t>
            </w:r>
          </w:p>
        </w:tc>
      </w:tr>
      <w:tr w:rsidRPr="002306DA" w:rsidR="005C4265" w14:paraId="6A92364B" w14:textId="77777777">
        <w:tc>
          <w:tcPr>
            <w:tcW w:w="735" w:type="dxa"/>
            <w:vMerge/>
          </w:tcPr>
          <w:p w:rsidRPr="002306DA" w:rsidR="005C4265" w:rsidP="005C4265" w:rsidRDefault="005C4265" w14:paraId="3E3416E5" w14:textId="77777777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2F2F2"/>
            <w:vAlign w:val="center"/>
          </w:tcPr>
          <w:p w:rsidRPr="002306DA" w:rsidR="005C4265" w:rsidP="005C4265" w:rsidRDefault="005C4265" w14:paraId="6F5F27D4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3087EBA6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  <w:r w:rsidRPr="002306DA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Pr="002306DA" w:rsidR="005C4265" w:rsidP="005C4265" w:rsidRDefault="005C4265" w14:paraId="69680E0D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</w:t>
            </w:r>
            <w:r>
              <w:rPr>
                <w:rFonts w:ascii="Calibri" w:hAnsi="Calibri"/>
                <w:sz w:val="18"/>
                <w:szCs w:val="18"/>
              </w:rPr>
              <w:t xml:space="preserve">e activities do not support the learning outcomes. They are not </w:t>
            </w:r>
            <w:r w:rsidRPr="002306DA">
              <w:rPr>
                <w:rFonts w:ascii="Calibri" w:hAnsi="Calibri"/>
                <w:sz w:val="18"/>
                <w:szCs w:val="18"/>
              </w:rPr>
              <w:t>linked together.</w:t>
            </w:r>
          </w:p>
        </w:tc>
        <w:tc>
          <w:tcPr>
            <w:tcW w:w="3402" w:type="dxa"/>
            <w:shd w:val="clear" w:color="auto" w:fill="auto"/>
          </w:tcPr>
          <w:p w:rsidRPr="002306DA" w:rsidR="005C4265" w:rsidP="005C4265" w:rsidRDefault="005C4265" w14:paraId="57F00541" w14:textId="77777777">
            <w:pPr>
              <w:ind w:right="89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The ac</w:t>
            </w:r>
            <w:r>
              <w:rPr>
                <w:rFonts w:ascii="Calibri" w:hAnsi="Calibri"/>
                <w:sz w:val="18"/>
                <w:szCs w:val="18"/>
              </w:rPr>
              <w:t xml:space="preserve">tivities are planned to support </w:t>
            </w:r>
            <w:r w:rsidRPr="002306DA">
              <w:rPr>
                <w:rFonts w:ascii="Calibri" w:hAnsi="Calibri"/>
                <w:sz w:val="18"/>
                <w:szCs w:val="18"/>
              </w:rPr>
              <w:t>the lear</w:t>
            </w:r>
            <w:r>
              <w:rPr>
                <w:rFonts w:ascii="Calibri" w:hAnsi="Calibri"/>
                <w:sz w:val="18"/>
                <w:szCs w:val="18"/>
              </w:rPr>
              <w:t xml:space="preserve">ning outcomes and are linked </w:t>
            </w:r>
            <w:r w:rsidRPr="002306DA">
              <w:rPr>
                <w:rFonts w:ascii="Calibri" w:hAnsi="Calibri"/>
                <w:sz w:val="18"/>
                <w:szCs w:val="18"/>
              </w:rPr>
              <w:t>together.</w:t>
            </w:r>
          </w:p>
        </w:tc>
        <w:tc>
          <w:tcPr>
            <w:tcW w:w="3543" w:type="dxa"/>
            <w:shd w:val="clear" w:color="auto" w:fill="auto"/>
          </w:tcPr>
          <w:p w:rsidRPr="002306DA" w:rsidR="005C4265" w:rsidP="005C4265" w:rsidRDefault="005C4265" w14:paraId="2E06641C" w14:textId="77777777">
            <w:pPr>
              <w:ind w:right="-68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The a</w:t>
            </w:r>
            <w:r>
              <w:rPr>
                <w:rFonts w:ascii="Calibri" w:hAnsi="Calibri"/>
                <w:sz w:val="18"/>
                <w:szCs w:val="18"/>
              </w:rPr>
              <w:t xml:space="preserve">ctivities are timed and clearly </w:t>
            </w:r>
            <w:r w:rsidRPr="002306DA">
              <w:rPr>
                <w:rFonts w:ascii="Calibri" w:hAnsi="Calibri"/>
                <w:sz w:val="18"/>
                <w:szCs w:val="18"/>
              </w:rPr>
              <w:t>extend the pupils’ learning. Each activity follows on from the last one.</w:t>
            </w:r>
          </w:p>
        </w:tc>
        <w:tc>
          <w:tcPr>
            <w:tcW w:w="3969" w:type="dxa"/>
            <w:shd w:val="clear" w:color="auto" w:fill="auto"/>
          </w:tcPr>
          <w:p w:rsidRPr="005A693D" w:rsidR="005C4265" w:rsidP="005C4265" w:rsidRDefault="005C4265" w14:paraId="463B4350" w14:textId="77777777">
            <w:pPr>
              <w:ind w:right="-99"/>
              <w:rPr>
                <w:rFonts w:ascii="Calibri" w:hAnsi="Calibri"/>
                <w:sz w:val="18"/>
                <w:szCs w:val="18"/>
              </w:rPr>
            </w:pPr>
            <w:r w:rsidRPr="005A693D">
              <w:rPr>
                <w:rFonts w:ascii="Calibri" w:hAnsi="Calibri"/>
                <w:sz w:val="18"/>
                <w:szCs w:val="18"/>
              </w:rPr>
              <w:t>The lesson is a Learning Journey from start to finish where each aspect builds on prior learning and contributes to achieving the learning outcomes.</w:t>
            </w:r>
          </w:p>
        </w:tc>
      </w:tr>
      <w:tr w:rsidRPr="002306DA" w:rsidR="005C4265" w14:paraId="61A8140F" w14:textId="77777777">
        <w:tc>
          <w:tcPr>
            <w:tcW w:w="735" w:type="dxa"/>
            <w:vMerge/>
          </w:tcPr>
          <w:p w:rsidRPr="002306DA" w:rsidR="005C4265" w:rsidP="005C4265" w:rsidRDefault="005C4265" w14:paraId="0639BA1C" w14:textId="77777777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2F2F2"/>
            <w:vAlign w:val="center"/>
          </w:tcPr>
          <w:p w:rsidRPr="002306DA" w:rsidR="005C4265" w:rsidP="005C4265" w:rsidRDefault="005C4265" w14:paraId="6FA575FF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39ACAFD3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  <w:r w:rsidRPr="002306DA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Pr="002306DA" w:rsidR="005C4265" w:rsidP="005C4265" w:rsidRDefault="005C4265" w14:paraId="30E1F29E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A revie</w:t>
            </w:r>
            <w:r>
              <w:rPr>
                <w:rFonts w:ascii="Calibri" w:hAnsi="Calibri"/>
                <w:sz w:val="18"/>
                <w:szCs w:val="18"/>
              </w:rPr>
              <w:t xml:space="preserve">w of the learning does not take place.  </w:t>
            </w:r>
            <w:r w:rsidRPr="002306DA">
              <w:rPr>
                <w:rFonts w:ascii="Calibri" w:hAnsi="Calibri"/>
                <w:sz w:val="18"/>
                <w:szCs w:val="18"/>
              </w:rPr>
              <w:t>Th</w:t>
            </w:r>
            <w:r>
              <w:rPr>
                <w:rFonts w:ascii="Calibri" w:hAnsi="Calibri"/>
                <w:sz w:val="18"/>
                <w:szCs w:val="18"/>
              </w:rPr>
              <w:t xml:space="preserve">e lesson fades away towards the </w:t>
            </w:r>
            <w:r w:rsidRPr="002306DA">
              <w:rPr>
                <w:rFonts w:ascii="Calibri" w:hAnsi="Calibri"/>
                <w:sz w:val="18"/>
                <w:szCs w:val="18"/>
              </w:rPr>
              <w:t>last few minutes.</w:t>
            </w:r>
          </w:p>
        </w:tc>
        <w:tc>
          <w:tcPr>
            <w:tcW w:w="3402" w:type="dxa"/>
            <w:shd w:val="clear" w:color="auto" w:fill="auto"/>
          </w:tcPr>
          <w:p w:rsidRPr="002306DA" w:rsidR="005C4265" w:rsidP="005C4265" w:rsidRDefault="005C4265" w14:paraId="67255D61" w14:textId="77777777">
            <w:pPr>
              <w:ind w:right="89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A rev</w:t>
            </w:r>
            <w:r>
              <w:rPr>
                <w:rFonts w:ascii="Calibri" w:hAnsi="Calibri"/>
                <w:sz w:val="18"/>
                <w:szCs w:val="18"/>
              </w:rPr>
              <w:t xml:space="preserve">iew adequately assesses whether </w:t>
            </w:r>
            <w:r w:rsidRPr="002306DA">
              <w:rPr>
                <w:rFonts w:ascii="Calibri" w:hAnsi="Calibri"/>
                <w:sz w:val="18"/>
                <w:szCs w:val="18"/>
              </w:rPr>
              <w:t>the l</w:t>
            </w:r>
            <w:r>
              <w:rPr>
                <w:rFonts w:ascii="Calibri" w:hAnsi="Calibri"/>
                <w:sz w:val="18"/>
                <w:szCs w:val="18"/>
              </w:rPr>
              <w:t xml:space="preserve">earning outcomes have been met.  </w:t>
            </w:r>
            <w:r w:rsidRPr="002306DA">
              <w:rPr>
                <w:rFonts w:ascii="Calibri" w:hAnsi="Calibri"/>
                <w:sz w:val="18"/>
                <w:szCs w:val="18"/>
              </w:rPr>
              <w:t>Some pupils contribute to t</w:t>
            </w:r>
            <w:r>
              <w:rPr>
                <w:rFonts w:ascii="Calibri" w:hAnsi="Calibri"/>
                <w:sz w:val="18"/>
                <w:szCs w:val="18"/>
              </w:rPr>
              <w:t xml:space="preserve">his </w:t>
            </w:r>
            <w:r w:rsidRPr="002306DA">
              <w:rPr>
                <w:rFonts w:ascii="Calibri" w:hAnsi="Calibri"/>
                <w:sz w:val="18"/>
                <w:szCs w:val="18"/>
              </w:rPr>
              <w:t>discussion.</w:t>
            </w:r>
          </w:p>
        </w:tc>
        <w:tc>
          <w:tcPr>
            <w:tcW w:w="3543" w:type="dxa"/>
            <w:shd w:val="clear" w:color="auto" w:fill="auto"/>
          </w:tcPr>
          <w:p w:rsidRPr="002306DA" w:rsidR="005C4265" w:rsidP="005C4265" w:rsidRDefault="005C4265" w14:paraId="1F7C451B" w14:textId="77777777">
            <w:pPr>
              <w:ind w:right="-68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A review, involving all pupils, effectively </w:t>
            </w:r>
            <w:r>
              <w:rPr>
                <w:rFonts w:ascii="Calibri" w:hAnsi="Calibri"/>
                <w:sz w:val="18"/>
                <w:szCs w:val="18"/>
              </w:rPr>
              <w:t xml:space="preserve">evaluates the lesson and sets the scene </w:t>
            </w:r>
            <w:r w:rsidRPr="002306DA">
              <w:rPr>
                <w:rFonts w:ascii="Calibri" w:hAnsi="Calibri"/>
                <w:sz w:val="18"/>
                <w:szCs w:val="18"/>
              </w:rPr>
              <w:t>for future learning</w:t>
            </w:r>
            <w:r w:rsidRPr="002306DA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Pr="005A693D" w:rsidR="005C4265" w:rsidP="005C4265" w:rsidRDefault="005C4265" w14:paraId="7D73E1BD" w14:textId="77777777">
            <w:pPr>
              <w:ind w:right="-99"/>
              <w:rPr>
                <w:rFonts w:ascii="Calibri" w:hAnsi="Calibri"/>
                <w:sz w:val="18"/>
                <w:szCs w:val="18"/>
              </w:rPr>
            </w:pPr>
            <w:r w:rsidRPr="005A693D">
              <w:rPr>
                <w:rFonts w:ascii="Calibri" w:hAnsi="Calibri"/>
                <w:sz w:val="18"/>
                <w:szCs w:val="18"/>
              </w:rPr>
              <w:t>Constant reviewing throughout the lesson engages all pupils in evaluating the impact of the learning and sets the scene for what’s to come next.</w:t>
            </w:r>
          </w:p>
        </w:tc>
      </w:tr>
      <w:tr w:rsidRPr="002306DA" w:rsidR="005C4265" w14:paraId="0C5BE7C2" w14:textId="77777777">
        <w:tc>
          <w:tcPr>
            <w:tcW w:w="735" w:type="dxa"/>
            <w:vMerge/>
          </w:tcPr>
          <w:p w:rsidRPr="002306DA" w:rsidR="005C4265" w:rsidP="005C4265" w:rsidRDefault="005C4265" w14:paraId="08165BCB" w14:textId="77777777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2F2F2"/>
            <w:vAlign w:val="center"/>
          </w:tcPr>
          <w:p w:rsidRPr="002306DA" w:rsidR="005C4265" w:rsidP="005C4265" w:rsidRDefault="005C4265" w14:paraId="5CCC3424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20F9282A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  <w:r w:rsidRPr="002306DA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Pr="002306DA" w:rsidR="005C4265" w:rsidP="005C4265" w:rsidRDefault="005C4265" w14:paraId="118699FE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Pupils </w:t>
            </w:r>
            <w:r>
              <w:rPr>
                <w:rFonts w:ascii="Calibri" w:hAnsi="Calibri"/>
                <w:sz w:val="18"/>
                <w:szCs w:val="18"/>
              </w:rPr>
              <w:t xml:space="preserve">have made little or no progress </w:t>
            </w:r>
            <w:r w:rsidRPr="002306DA">
              <w:rPr>
                <w:rFonts w:ascii="Calibri" w:hAnsi="Calibri"/>
                <w:sz w:val="18"/>
                <w:szCs w:val="18"/>
              </w:rPr>
              <w:t>by the end of the lesson.</w:t>
            </w:r>
          </w:p>
        </w:tc>
        <w:tc>
          <w:tcPr>
            <w:tcW w:w="3402" w:type="dxa"/>
            <w:shd w:val="clear" w:color="auto" w:fill="auto"/>
          </w:tcPr>
          <w:p w:rsidRPr="002306DA" w:rsidR="005C4265" w:rsidP="005C4265" w:rsidRDefault="005C4265" w14:paraId="73CE6ABB" w14:textId="77777777">
            <w:pPr>
              <w:ind w:right="89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Most</w:t>
            </w:r>
            <w:r>
              <w:rPr>
                <w:rFonts w:ascii="Calibri" w:hAnsi="Calibri"/>
                <w:sz w:val="18"/>
                <w:szCs w:val="18"/>
              </w:rPr>
              <w:t xml:space="preserve"> pupils have made some progress </w:t>
            </w:r>
            <w:r w:rsidRPr="002306DA">
              <w:rPr>
                <w:rFonts w:ascii="Calibri" w:hAnsi="Calibri"/>
                <w:sz w:val="18"/>
                <w:szCs w:val="18"/>
              </w:rPr>
              <w:t>by the end of the lesson.</w:t>
            </w:r>
          </w:p>
        </w:tc>
        <w:tc>
          <w:tcPr>
            <w:tcW w:w="3543" w:type="dxa"/>
            <w:shd w:val="clear" w:color="auto" w:fill="auto"/>
          </w:tcPr>
          <w:p w:rsidRPr="002306DA" w:rsidR="005C4265" w:rsidP="005C4265" w:rsidRDefault="005C4265" w14:paraId="50E17062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All pupils have made progress</w:t>
            </w:r>
            <w:r>
              <w:rPr>
                <w:rFonts w:ascii="Calibri" w:hAnsi="Calibri"/>
                <w:sz w:val="18"/>
                <w:szCs w:val="18"/>
              </w:rPr>
              <w:t xml:space="preserve"> at a </w:t>
            </w:r>
            <w:r w:rsidRPr="002306DA">
              <w:rPr>
                <w:rFonts w:ascii="Calibri" w:hAnsi="Calibri"/>
                <w:sz w:val="18"/>
                <w:szCs w:val="18"/>
              </w:rPr>
              <w:t>level appropriate to their needs.</w:t>
            </w:r>
          </w:p>
        </w:tc>
        <w:tc>
          <w:tcPr>
            <w:tcW w:w="3969" w:type="dxa"/>
            <w:shd w:val="clear" w:color="auto" w:fill="auto"/>
          </w:tcPr>
          <w:p w:rsidRPr="005A693D" w:rsidR="005C4265" w:rsidP="005C4265" w:rsidRDefault="005C4265" w14:paraId="73A14188" w14:textId="77777777">
            <w:pPr>
              <w:ind w:right="-99"/>
              <w:rPr>
                <w:rFonts w:ascii="Calibri" w:hAnsi="Calibri"/>
                <w:sz w:val="18"/>
                <w:szCs w:val="18"/>
              </w:rPr>
            </w:pPr>
            <w:r w:rsidRPr="005A693D">
              <w:rPr>
                <w:rFonts w:ascii="Calibri" w:hAnsi="Calibri"/>
                <w:sz w:val="18"/>
                <w:szCs w:val="18"/>
              </w:rPr>
              <w:t>The quality of the learning experience allows some pupils to make exceptional progress.</w:t>
            </w:r>
          </w:p>
        </w:tc>
      </w:tr>
      <w:tr w:rsidRPr="002306DA" w:rsidR="005C4265" w14:paraId="158E3873" w14:textId="77777777">
        <w:tc>
          <w:tcPr>
            <w:tcW w:w="15417" w:type="dxa"/>
            <w:gridSpan w:val="6"/>
            <w:shd w:val="solid" w:color="auto" w:fill="auto"/>
          </w:tcPr>
          <w:p w:rsidRPr="002306DA" w:rsidR="005C4265" w:rsidP="005C4265" w:rsidRDefault="005C4265" w14:paraId="3CD6BFF0" w14:textId="77777777">
            <w:pPr>
              <w:rPr>
                <w:sz w:val="18"/>
                <w:szCs w:val="18"/>
              </w:rPr>
            </w:pPr>
          </w:p>
        </w:tc>
      </w:tr>
      <w:tr w:rsidRPr="002306DA" w:rsidR="005C4265" w:rsidTr="005A693D" w14:paraId="021FBEDE" w14:textId="77777777">
        <w:trPr>
          <w:trHeight w:val="976"/>
        </w:trPr>
        <w:tc>
          <w:tcPr>
            <w:tcW w:w="735" w:type="dxa"/>
            <w:vMerge w:val="restart"/>
            <w:textDirection w:val="btLr"/>
          </w:tcPr>
          <w:p w:rsidRPr="002306DA" w:rsidR="005C4265" w:rsidP="005C4265" w:rsidRDefault="005C4265" w14:paraId="0C185A97" w14:textId="77777777">
            <w:pPr>
              <w:ind w:left="113" w:right="-359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2.  </w:t>
            </w:r>
            <w:r w:rsidRPr="002306DA">
              <w:rPr>
                <w:rFonts w:ascii="Calibri" w:hAnsi="Calibri"/>
                <w:b/>
                <w:sz w:val="24"/>
                <w:szCs w:val="24"/>
              </w:rPr>
              <w:t xml:space="preserve">Pupils are motivated and </w:t>
            </w:r>
          </w:p>
          <w:p w:rsidRPr="002306DA" w:rsidR="005C4265" w:rsidP="005C4265" w:rsidRDefault="005C4265" w14:paraId="1D57F8EC" w14:textId="77777777">
            <w:pPr>
              <w:ind w:left="113" w:right="-35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306DA">
              <w:rPr>
                <w:rFonts w:ascii="Calibri" w:hAnsi="Calibri"/>
                <w:b/>
                <w:sz w:val="24"/>
                <w:szCs w:val="24"/>
              </w:rPr>
              <w:t>engaged in learning</w:t>
            </w:r>
          </w:p>
        </w:tc>
        <w:tc>
          <w:tcPr>
            <w:tcW w:w="507" w:type="dxa"/>
            <w:shd w:val="clear" w:color="auto" w:fill="F2F2F2"/>
          </w:tcPr>
          <w:p w:rsidRPr="002306DA" w:rsidR="005C4265" w:rsidP="005C4265" w:rsidRDefault="005C4265" w14:paraId="52F533B3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23CD3C2F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138AAEF8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2.1</w:t>
            </w:r>
          </w:p>
        </w:tc>
        <w:tc>
          <w:tcPr>
            <w:tcW w:w="3261" w:type="dxa"/>
            <w:shd w:val="clear" w:color="auto" w:fill="auto"/>
          </w:tcPr>
          <w:p w:rsidRPr="002306DA" w:rsidR="005C4265" w:rsidP="005C4265" w:rsidRDefault="005C4265" w14:paraId="4A67160B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The l</w:t>
            </w:r>
            <w:r>
              <w:rPr>
                <w:rFonts w:ascii="Calibri" w:hAnsi="Calibri"/>
                <w:sz w:val="18"/>
                <w:szCs w:val="18"/>
              </w:rPr>
              <w:t xml:space="preserve">earners are excessively passive </w:t>
            </w:r>
            <w:r w:rsidRPr="002306DA">
              <w:rPr>
                <w:rFonts w:ascii="Calibri" w:hAnsi="Calibri"/>
                <w:sz w:val="18"/>
                <w:szCs w:val="18"/>
              </w:rPr>
              <w:t>and dependent on the teacher.</w:t>
            </w:r>
          </w:p>
        </w:tc>
        <w:tc>
          <w:tcPr>
            <w:tcW w:w="3402" w:type="dxa"/>
            <w:shd w:val="clear" w:color="auto" w:fill="auto"/>
          </w:tcPr>
          <w:p w:rsidRPr="002306DA" w:rsidR="005C4265" w:rsidP="005C4265" w:rsidRDefault="005C4265" w14:paraId="6FC57571" w14:textId="77777777">
            <w:pPr>
              <w:ind w:right="8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Pupils are encouraged to act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independently of the teacher </w:t>
            </w:r>
            <w:r>
              <w:rPr>
                <w:rFonts w:ascii="Calibri" w:hAnsi="Calibri"/>
                <w:sz w:val="18"/>
                <w:szCs w:val="18"/>
              </w:rPr>
              <w:t>d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uring </w:t>
            </w:r>
            <w:r>
              <w:rPr>
                <w:rFonts w:ascii="Calibri" w:hAnsi="Calibri"/>
                <w:sz w:val="18"/>
                <w:szCs w:val="18"/>
              </w:rPr>
              <w:t xml:space="preserve">some parts of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the lesson. </w:t>
            </w:r>
          </w:p>
          <w:p w:rsidRPr="002306DA" w:rsidR="005C4265" w:rsidP="005C4265" w:rsidRDefault="005C4265" w14:paraId="05375AE7" w14:textId="77777777">
            <w:pPr>
              <w:ind w:right="8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Pr="002306DA" w:rsidR="005C4265" w:rsidP="005C4265" w:rsidRDefault="005C4265" w14:paraId="37A7044B" w14:textId="77777777">
            <w:pPr>
              <w:ind w:right="-68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Pupils</w:t>
            </w:r>
            <w:r>
              <w:rPr>
                <w:rFonts w:ascii="Calibri" w:hAnsi="Calibri"/>
                <w:sz w:val="18"/>
                <w:szCs w:val="18"/>
              </w:rPr>
              <w:t xml:space="preserve"> learn independently throughout </w:t>
            </w:r>
            <w:r w:rsidRPr="002306DA">
              <w:rPr>
                <w:rFonts w:ascii="Calibri" w:hAnsi="Calibri"/>
                <w:sz w:val="18"/>
                <w:szCs w:val="18"/>
              </w:rPr>
              <w:t>the less</w:t>
            </w:r>
            <w:r>
              <w:rPr>
                <w:rFonts w:ascii="Calibri" w:hAnsi="Calibri"/>
                <w:sz w:val="18"/>
                <w:szCs w:val="18"/>
              </w:rPr>
              <w:t xml:space="preserve">on. They are required to think, </w:t>
            </w:r>
            <w:r w:rsidRPr="002306DA">
              <w:rPr>
                <w:rFonts w:ascii="Calibri" w:hAnsi="Calibri"/>
                <w:sz w:val="18"/>
                <w:szCs w:val="18"/>
              </w:rPr>
              <w:t>discus</w:t>
            </w:r>
            <w:r>
              <w:rPr>
                <w:rFonts w:ascii="Calibri" w:hAnsi="Calibri"/>
                <w:sz w:val="18"/>
                <w:szCs w:val="18"/>
              </w:rPr>
              <w:t xml:space="preserve">s with others and use their own ideas to plan, make decisions and </w:t>
            </w:r>
            <w:r w:rsidRPr="002306DA">
              <w:rPr>
                <w:rFonts w:ascii="Calibri" w:hAnsi="Calibri"/>
                <w:sz w:val="18"/>
                <w:szCs w:val="18"/>
              </w:rPr>
              <w:t>problem solve.</w:t>
            </w:r>
          </w:p>
        </w:tc>
        <w:tc>
          <w:tcPr>
            <w:tcW w:w="3969" w:type="dxa"/>
            <w:shd w:val="clear" w:color="auto" w:fill="auto"/>
          </w:tcPr>
          <w:p w:rsidRPr="005A693D" w:rsidR="005C4265" w:rsidP="005C4265" w:rsidRDefault="005C4265" w14:paraId="1D5C89D0" w14:textId="77777777">
            <w:pPr>
              <w:ind w:right="-99"/>
              <w:rPr>
                <w:rFonts w:ascii="Calibri" w:hAnsi="Calibri"/>
                <w:sz w:val="18"/>
                <w:szCs w:val="18"/>
              </w:rPr>
            </w:pPr>
            <w:r w:rsidRPr="005A693D">
              <w:rPr>
                <w:rFonts w:ascii="Calibri" w:hAnsi="Calibri"/>
                <w:sz w:val="18"/>
                <w:szCs w:val="18"/>
              </w:rPr>
              <w:t>Pupils are motivated and empowered to learn independently. They take control of their own learning and are engaged in challenging, stimulating activities which are facilitated by the teacher.</w:t>
            </w:r>
          </w:p>
        </w:tc>
      </w:tr>
      <w:tr w:rsidRPr="002306DA" w:rsidR="005C4265" w14:paraId="185EF69E" w14:textId="77777777">
        <w:tc>
          <w:tcPr>
            <w:tcW w:w="735" w:type="dxa"/>
            <w:vMerge/>
          </w:tcPr>
          <w:p w:rsidRPr="002306DA" w:rsidR="005C4265" w:rsidP="005C4265" w:rsidRDefault="005C4265" w14:paraId="16E9F702" w14:textId="77777777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2F2F2"/>
          </w:tcPr>
          <w:p w:rsidRPr="002306DA" w:rsidR="005C4265" w:rsidP="005C4265" w:rsidRDefault="005C4265" w14:paraId="28B5CF96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61E97F63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2.2</w:t>
            </w:r>
          </w:p>
        </w:tc>
        <w:tc>
          <w:tcPr>
            <w:tcW w:w="3261" w:type="dxa"/>
            <w:shd w:val="clear" w:color="auto" w:fill="auto"/>
          </w:tcPr>
          <w:p w:rsidRPr="002306DA" w:rsidR="005C4265" w:rsidP="005C4265" w:rsidRDefault="005C4265" w14:paraId="55C8E742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Pupi</w:t>
            </w:r>
            <w:r>
              <w:rPr>
                <w:rFonts w:ascii="Calibri" w:hAnsi="Calibri"/>
                <w:sz w:val="18"/>
                <w:szCs w:val="18"/>
              </w:rPr>
              <w:t xml:space="preserve">ls work on their own throughout </w:t>
            </w:r>
            <w:r w:rsidRPr="002306DA">
              <w:rPr>
                <w:rFonts w:ascii="Calibri" w:hAnsi="Calibri"/>
                <w:sz w:val="18"/>
                <w:szCs w:val="18"/>
              </w:rPr>
              <w:t>the lesson or are off task during group activities.</w:t>
            </w:r>
          </w:p>
        </w:tc>
        <w:tc>
          <w:tcPr>
            <w:tcW w:w="3402" w:type="dxa"/>
            <w:shd w:val="clear" w:color="auto" w:fill="auto"/>
          </w:tcPr>
          <w:p w:rsidRPr="002306DA" w:rsidR="005C4265" w:rsidP="005C4265" w:rsidRDefault="005C4265" w14:paraId="175CB734" w14:textId="77777777">
            <w:pPr>
              <w:ind w:right="8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Most pupils work together in a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productive way. </w:t>
            </w:r>
          </w:p>
        </w:tc>
        <w:tc>
          <w:tcPr>
            <w:tcW w:w="3543" w:type="dxa"/>
            <w:shd w:val="clear" w:color="auto" w:fill="auto"/>
          </w:tcPr>
          <w:p w:rsidRPr="002306DA" w:rsidR="005C4265" w:rsidP="005C4265" w:rsidRDefault="005C4265" w14:paraId="5AED12C4" w14:textId="77777777">
            <w:pPr>
              <w:ind w:right="-68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Pupils sh</w:t>
            </w:r>
            <w:r>
              <w:rPr>
                <w:rFonts w:ascii="Calibri" w:hAnsi="Calibri"/>
                <w:sz w:val="18"/>
                <w:szCs w:val="18"/>
              </w:rPr>
              <w:t xml:space="preserve">ow good respect for their peers </w:t>
            </w:r>
            <w:r w:rsidRPr="002306DA">
              <w:rPr>
                <w:rFonts w:ascii="Calibri" w:hAnsi="Calibri"/>
                <w:sz w:val="18"/>
                <w:szCs w:val="18"/>
              </w:rPr>
              <w:t>and le</w:t>
            </w:r>
            <w:r>
              <w:rPr>
                <w:rFonts w:ascii="Calibri" w:hAnsi="Calibri"/>
                <w:sz w:val="18"/>
                <w:szCs w:val="18"/>
              </w:rPr>
              <w:t xml:space="preserve">arn together effectively. Group </w:t>
            </w:r>
            <w:r w:rsidRPr="002306DA">
              <w:rPr>
                <w:rFonts w:ascii="Calibri" w:hAnsi="Calibri"/>
                <w:sz w:val="18"/>
                <w:szCs w:val="18"/>
              </w:rPr>
              <w:t>work is well structured.</w:t>
            </w:r>
          </w:p>
        </w:tc>
        <w:tc>
          <w:tcPr>
            <w:tcW w:w="3969" w:type="dxa"/>
            <w:shd w:val="clear" w:color="auto" w:fill="auto"/>
          </w:tcPr>
          <w:p w:rsidRPr="005A693D" w:rsidR="005C4265" w:rsidP="005C4265" w:rsidRDefault="005C4265" w14:paraId="53F5D0FA" w14:textId="77777777">
            <w:pPr>
              <w:ind w:right="-99"/>
              <w:rPr>
                <w:rFonts w:ascii="Calibri" w:hAnsi="Calibri"/>
                <w:sz w:val="18"/>
                <w:szCs w:val="18"/>
              </w:rPr>
            </w:pPr>
            <w:r w:rsidRPr="005A693D">
              <w:rPr>
                <w:rFonts w:ascii="Calibri" w:hAnsi="Calibri"/>
                <w:sz w:val="18"/>
                <w:szCs w:val="18"/>
              </w:rPr>
              <w:t>Collaborative activities are well developed and structured. This extends learning significantly.</w:t>
            </w:r>
          </w:p>
        </w:tc>
      </w:tr>
      <w:tr w:rsidRPr="002306DA" w:rsidR="005C4265" w14:paraId="7BEAB9F3" w14:textId="77777777">
        <w:tc>
          <w:tcPr>
            <w:tcW w:w="735" w:type="dxa"/>
            <w:vMerge/>
          </w:tcPr>
          <w:p w:rsidRPr="002306DA" w:rsidR="005C4265" w:rsidP="005C4265" w:rsidRDefault="005C4265" w14:paraId="0E27BF2D" w14:textId="77777777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2F2F2"/>
          </w:tcPr>
          <w:p w:rsidRPr="002306DA" w:rsidR="005C4265" w:rsidP="005C4265" w:rsidRDefault="005C4265" w14:paraId="25DDE888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4D2E7250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2.3</w:t>
            </w:r>
          </w:p>
        </w:tc>
        <w:tc>
          <w:tcPr>
            <w:tcW w:w="3261" w:type="dxa"/>
            <w:shd w:val="clear" w:color="auto" w:fill="auto"/>
          </w:tcPr>
          <w:p w:rsidRPr="002306DA" w:rsidR="005C4265" w:rsidP="005C4265" w:rsidRDefault="005C4265" w14:paraId="09E436CA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Pupils are not engaged in the learning. </w:t>
            </w:r>
          </w:p>
          <w:p w:rsidRPr="002306DA" w:rsidR="005C4265" w:rsidP="005C4265" w:rsidRDefault="005C4265" w14:paraId="1316A10D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The pace of the lesson is too slow.</w:t>
            </w:r>
          </w:p>
          <w:p w:rsidRPr="002306DA" w:rsidR="005C4265" w:rsidP="005C4265" w:rsidRDefault="005C4265" w14:paraId="662D3601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Pr="002306DA" w:rsidR="005C4265" w:rsidP="005C4265" w:rsidRDefault="005C4265" w14:paraId="6F7DACBC" w14:textId="77777777">
            <w:pPr>
              <w:ind w:right="89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The </w:t>
            </w:r>
            <w:r>
              <w:rPr>
                <w:rFonts w:ascii="Calibri" w:hAnsi="Calibri"/>
                <w:sz w:val="18"/>
                <w:szCs w:val="18"/>
              </w:rPr>
              <w:t xml:space="preserve">pace of the lesson is adequate. 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Most pupils are engaged during </w:t>
            </w:r>
            <w:r>
              <w:rPr>
                <w:rFonts w:ascii="Calibri" w:hAnsi="Calibri"/>
                <w:sz w:val="18"/>
                <w:szCs w:val="18"/>
              </w:rPr>
              <w:t xml:space="preserve">some parts of </w:t>
            </w:r>
            <w:r w:rsidRPr="002306DA">
              <w:rPr>
                <w:rFonts w:ascii="Calibri" w:hAnsi="Calibri"/>
                <w:sz w:val="18"/>
                <w:szCs w:val="18"/>
              </w:rPr>
              <w:t>the lesson.</w:t>
            </w:r>
          </w:p>
        </w:tc>
        <w:tc>
          <w:tcPr>
            <w:tcW w:w="3543" w:type="dxa"/>
            <w:shd w:val="clear" w:color="auto" w:fill="auto"/>
          </w:tcPr>
          <w:p w:rsidRPr="002306DA" w:rsidR="005C4265" w:rsidP="005C4265" w:rsidRDefault="005C4265" w14:paraId="4358A979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Pu</w:t>
            </w:r>
            <w:r>
              <w:rPr>
                <w:rFonts w:ascii="Calibri" w:hAnsi="Calibri"/>
                <w:sz w:val="18"/>
                <w:szCs w:val="18"/>
              </w:rPr>
              <w:t xml:space="preserve">pils are actively engaged at an </w:t>
            </w:r>
            <w:r w:rsidRPr="002306DA">
              <w:rPr>
                <w:rFonts w:ascii="Calibri" w:hAnsi="Calibri"/>
                <w:sz w:val="18"/>
                <w:szCs w:val="18"/>
              </w:rPr>
              <w:t>appropriate pace. They clearly enjoy the lesson.</w:t>
            </w:r>
          </w:p>
        </w:tc>
        <w:tc>
          <w:tcPr>
            <w:tcW w:w="3969" w:type="dxa"/>
            <w:shd w:val="clear" w:color="auto" w:fill="auto"/>
          </w:tcPr>
          <w:p w:rsidRPr="005A693D" w:rsidR="005C4265" w:rsidP="005C4265" w:rsidRDefault="005C4265" w14:paraId="3B6A667E" w14:textId="77777777">
            <w:pPr>
              <w:ind w:right="-99"/>
              <w:rPr>
                <w:rFonts w:ascii="Calibri" w:hAnsi="Calibri"/>
                <w:sz w:val="18"/>
                <w:szCs w:val="18"/>
              </w:rPr>
            </w:pPr>
            <w:r w:rsidRPr="005A693D">
              <w:rPr>
                <w:rFonts w:ascii="Calibri" w:hAnsi="Calibri"/>
                <w:sz w:val="18"/>
                <w:szCs w:val="18"/>
              </w:rPr>
              <w:t>All pupils are actively involved in a range of activities which allow them to deepen their knowledge and understanding.</w:t>
            </w:r>
          </w:p>
        </w:tc>
      </w:tr>
      <w:tr w:rsidRPr="002306DA" w:rsidR="005C4265" w14:paraId="1C250862" w14:textId="77777777">
        <w:tc>
          <w:tcPr>
            <w:tcW w:w="735" w:type="dxa"/>
            <w:vMerge/>
          </w:tcPr>
          <w:p w:rsidRPr="002306DA" w:rsidR="005C4265" w:rsidP="005C4265" w:rsidRDefault="005C4265" w14:paraId="76EC98BC" w14:textId="77777777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2F2F2"/>
          </w:tcPr>
          <w:p w:rsidRPr="002306DA" w:rsidR="005C4265" w:rsidP="005C4265" w:rsidRDefault="005C4265" w14:paraId="6DAC4F11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0662393D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2.4</w:t>
            </w:r>
          </w:p>
          <w:p w:rsidRPr="002306DA" w:rsidR="005C4265" w:rsidP="005C4265" w:rsidRDefault="005C4265" w14:paraId="013A8898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Pr="002306DA" w:rsidR="005C4265" w:rsidP="005C4265" w:rsidRDefault="005C4265" w14:paraId="3D96E1DF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Ques</w:t>
            </w:r>
            <w:r>
              <w:rPr>
                <w:rFonts w:ascii="Calibri" w:hAnsi="Calibri"/>
                <w:sz w:val="18"/>
                <w:szCs w:val="18"/>
              </w:rPr>
              <w:t xml:space="preserve">tioning techniques are poor and </w:t>
            </w:r>
            <w:r w:rsidRPr="002306DA">
              <w:rPr>
                <w:rFonts w:ascii="Calibri" w:hAnsi="Calibri"/>
                <w:sz w:val="18"/>
                <w:szCs w:val="18"/>
              </w:rPr>
              <w:t>on</w:t>
            </w:r>
            <w:r>
              <w:rPr>
                <w:rFonts w:ascii="Calibri" w:hAnsi="Calibri"/>
                <w:sz w:val="18"/>
                <w:szCs w:val="18"/>
              </w:rPr>
              <w:t xml:space="preserve">ly involve a few pupils. Closed </w:t>
            </w:r>
            <w:r w:rsidRPr="002306DA">
              <w:rPr>
                <w:rFonts w:ascii="Calibri" w:hAnsi="Calibri"/>
                <w:sz w:val="18"/>
                <w:szCs w:val="18"/>
              </w:rPr>
              <w:t>questions are mainly used.</w:t>
            </w:r>
          </w:p>
        </w:tc>
        <w:tc>
          <w:tcPr>
            <w:tcW w:w="3402" w:type="dxa"/>
            <w:shd w:val="clear" w:color="auto" w:fill="auto"/>
          </w:tcPr>
          <w:p w:rsidRPr="002306DA" w:rsidR="005C4265" w:rsidP="005C4265" w:rsidRDefault="005C4265" w14:paraId="6063F9C2" w14:textId="77777777">
            <w:pPr>
              <w:ind w:right="89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Questio</w:t>
            </w:r>
            <w:r>
              <w:rPr>
                <w:rFonts w:ascii="Calibri" w:hAnsi="Calibri"/>
                <w:sz w:val="18"/>
                <w:szCs w:val="18"/>
              </w:rPr>
              <w:t xml:space="preserve">ning techniques are used to aid </w:t>
            </w:r>
            <w:r w:rsidRPr="002306DA">
              <w:rPr>
                <w:rFonts w:ascii="Calibri" w:hAnsi="Calibri"/>
                <w:sz w:val="18"/>
                <w:szCs w:val="18"/>
              </w:rPr>
              <w:t>understanding. A mixture of open</w:t>
            </w:r>
            <w:r>
              <w:rPr>
                <w:rFonts w:ascii="Calibri" w:hAnsi="Calibri"/>
                <w:sz w:val="18"/>
                <w:szCs w:val="18"/>
              </w:rPr>
              <w:t xml:space="preserve"> and </w:t>
            </w:r>
            <w:r w:rsidRPr="002306DA">
              <w:rPr>
                <w:rFonts w:ascii="Calibri" w:hAnsi="Calibri"/>
                <w:sz w:val="18"/>
                <w:szCs w:val="18"/>
              </w:rPr>
              <w:t>closed questions is used.</w:t>
            </w:r>
          </w:p>
        </w:tc>
        <w:tc>
          <w:tcPr>
            <w:tcW w:w="3543" w:type="dxa"/>
            <w:shd w:val="clear" w:color="auto" w:fill="auto"/>
          </w:tcPr>
          <w:p w:rsidRPr="002306DA" w:rsidR="005C4265" w:rsidP="005C4265" w:rsidRDefault="005C4265" w14:paraId="7671734C" w14:textId="77777777">
            <w:pPr>
              <w:ind w:right="-68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Que</w:t>
            </w:r>
            <w:r>
              <w:rPr>
                <w:rFonts w:ascii="Calibri" w:hAnsi="Calibri"/>
                <w:sz w:val="18"/>
                <w:szCs w:val="18"/>
              </w:rPr>
              <w:t xml:space="preserve">stioning techniques engage most </w:t>
            </w:r>
            <w:r w:rsidRPr="002306DA">
              <w:rPr>
                <w:rFonts w:ascii="Calibri" w:hAnsi="Calibri"/>
                <w:sz w:val="18"/>
                <w:szCs w:val="18"/>
              </w:rPr>
              <w:t>pupils in developing their understanding.</w:t>
            </w:r>
          </w:p>
        </w:tc>
        <w:tc>
          <w:tcPr>
            <w:tcW w:w="3969" w:type="dxa"/>
            <w:shd w:val="clear" w:color="auto" w:fill="auto"/>
          </w:tcPr>
          <w:p w:rsidRPr="005A693D" w:rsidR="005C4265" w:rsidP="005C4265" w:rsidRDefault="005C4265" w14:paraId="7961130E" w14:textId="77777777">
            <w:pPr>
              <w:ind w:right="-99"/>
              <w:rPr>
                <w:rFonts w:ascii="Calibri" w:hAnsi="Calibri"/>
                <w:sz w:val="18"/>
                <w:szCs w:val="18"/>
              </w:rPr>
            </w:pPr>
            <w:r w:rsidRPr="005A693D">
              <w:rPr>
                <w:rFonts w:ascii="Calibri" w:hAnsi="Calibri"/>
                <w:sz w:val="18"/>
                <w:szCs w:val="18"/>
              </w:rPr>
              <w:t xml:space="preserve">Questioning techniques engage all pupils to make meaning of the learning and probe for fuller understanding.  </w:t>
            </w:r>
          </w:p>
        </w:tc>
      </w:tr>
      <w:tr w:rsidRPr="002306DA" w:rsidR="005C4265" w14:paraId="1A86D4DC" w14:textId="77777777">
        <w:tc>
          <w:tcPr>
            <w:tcW w:w="735" w:type="dxa"/>
            <w:vMerge/>
          </w:tcPr>
          <w:p w:rsidRPr="002306DA" w:rsidR="005C4265" w:rsidP="005C4265" w:rsidRDefault="005C4265" w14:paraId="53BF5AA9" w14:textId="77777777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2F2F2"/>
          </w:tcPr>
          <w:p w:rsidRPr="002306DA" w:rsidR="005C4265" w:rsidP="005C4265" w:rsidRDefault="005C4265" w14:paraId="6F05F509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52964CD6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2.5</w:t>
            </w:r>
          </w:p>
        </w:tc>
        <w:tc>
          <w:tcPr>
            <w:tcW w:w="3261" w:type="dxa"/>
            <w:shd w:val="clear" w:color="auto" w:fill="auto"/>
          </w:tcPr>
          <w:p w:rsidRPr="002306DA" w:rsidR="005C4265" w:rsidP="005C4265" w:rsidRDefault="005C4265" w14:paraId="6B0E7D3D" w14:textId="77777777">
            <w:pPr>
              <w:ind w:right="-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Behaviour is often inappr</w:t>
            </w:r>
            <w:r>
              <w:rPr>
                <w:rFonts w:ascii="Calibri" w:hAnsi="Calibri"/>
                <w:sz w:val="18"/>
                <w:szCs w:val="18"/>
              </w:rPr>
              <w:t xml:space="preserve">opriate and </w:t>
            </w:r>
            <w:r w:rsidRPr="002306DA">
              <w:rPr>
                <w:rFonts w:ascii="Calibri" w:hAnsi="Calibri"/>
                <w:sz w:val="18"/>
                <w:szCs w:val="18"/>
              </w:rPr>
              <w:t>is not adequately managed.</w:t>
            </w:r>
          </w:p>
          <w:p w:rsidRPr="002306DA" w:rsidR="005C4265" w:rsidP="005C4265" w:rsidRDefault="005C4265" w14:paraId="25E782A6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Pr="002306DA" w:rsidR="005C4265" w:rsidP="005C4265" w:rsidRDefault="005C4265" w14:paraId="3D8BECF3" w14:textId="77777777">
            <w:pPr>
              <w:ind w:right="8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Most inappropriate behaviour is </w:t>
            </w:r>
            <w:r w:rsidRPr="002306DA">
              <w:rPr>
                <w:rFonts w:ascii="Calibri" w:hAnsi="Calibri"/>
                <w:sz w:val="18"/>
                <w:szCs w:val="18"/>
              </w:rPr>
              <w:t>managed adequately.</w:t>
            </w:r>
          </w:p>
        </w:tc>
        <w:tc>
          <w:tcPr>
            <w:tcW w:w="3543" w:type="dxa"/>
            <w:shd w:val="clear" w:color="auto" w:fill="auto"/>
          </w:tcPr>
          <w:p w:rsidRPr="002306DA" w:rsidR="005C4265" w:rsidP="005C4265" w:rsidRDefault="005C4265" w14:paraId="3C0E0D87" w14:textId="77777777">
            <w:pPr>
              <w:ind w:right="-68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Most learners behave well as a result of </w:t>
            </w:r>
            <w:r>
              <w:rPr>
                <w:rFonts w:ascii="Calibri" w:hAnsi="Calibri"/>
                <w:sz w:val="18"/>
                <w:szCs w:val="18"/>
              </w:rPr>
              <w:t xml:space="preserve">their </w:t>
            </w:r>
            <w:r w:rsidRPr="002306DA">
              <w:rPr>
                <w:rFonts w:ascii="Calibri" w:hAnsi="Calibri"/>
                <w:sz w:val="18"/>
                <w:szCs w:val="18"/>
              </w:rPr>
              <w:t>level of engagement. Inappropriate behaviour does not disrupt the learning.</w:t>
            </w:r>
          </w:p>
        </w:tc>
        <w:tc>
          <w:tcPr>
            <w:tcW w:w="3969" w:type="dxa"/>
            <w:shd w:val="clear" w:color="auto" w:fill="auto"/>
          </w:tcPr>
          <w:p w:rsidRPr="005A693D" w:rsidR="005C4265" w:rsidP="005C4265" w:rsidRDefault="005C4265" w14:paraId="0229D96D" w14:textId="77777777">
            <w:pPr>
              <w:ind w:right="-99"/>
              <w:rPr>
                <w:rFonts w:ascii="Calibri" w:hAnsi="Calibri"/>
                <w:sz w:val="18"/>
                <w:szCs w:val="18"/>
              </w:rPr>
            </w:pPr>
            <w:r w:rsidRPr="005A693D">
              <w:rPr>
                <w:rFonts w:ascii="Calibri" w:hAnsi="Calibri"/>
                <w:sz w:val="18"/>
                <w:szCs w:val="18"/>
              </w:rPr>
              <w:t>Learners behave in an exemplary way as a result of their level of motivation and engagement.</w:t>
            </w:r>
          </w:p>
        </w:tc>
      </w:tr>
    </w:tbl>
    <w:p w:rsidRPr="002306DA" w:rsidR="005C4265" w:rsidP="005C4265" w:rsidRDefault="005C4265" w14:paraId="41A0C07C" w14:textId="7777777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56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507"/>
        <w:gridCol w:w="3254"/>
        <w:gridCol w:w="7"/>
        <w:gridCol w:w="3253"/>
        <w:gridCol w:w="7"/>
        <w:gridCol w:w="3679"/>
        <w:gridCol w:w="6"/>
        <w:gridCol w:w="4246"/>
      </w:tblGrid>
      <w:tr w:rsidRPr="002306DA" w:rsidR="005C4265" w:rsidTr="00F20D3E" w14:paraId="7C2268B2" w14:textId="77777777">
        <w:trPr>
          <w:trHeight w:val="638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 w:rsidRPr="002306DA" w:rsidR="005C4265" w:rsidP="005C4265" w:rsidRDefault="005C4265" w14:paraId="4F05273E" w14:textId="77777777">
            <w:pPr>
              <w:ind w:right="-359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</w:tcPr>
          <w:p w:rsidRPr="00F20D3E" w:rsidR="005C4265" w:rsidP="00F20D3E" w:rsidRDefault="007A010D" w14:paraId="13BF5955" w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7E80475F" wp14:anchorId="5AAB73A4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148590</wp:posOffset>
                      </wp:positionV>
                      <wp:extent cx="5905500" cy="194945"/>
                      <wp:effectExtent l="0" t="0" r="0" b="0"/>
                      <wp:wrapNone/>
                      <wp:docPr id="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0" cy="1949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57329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DBE5F1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style="position:absolute;margin-left:122.4pt;margin-top:11.7pt;width:46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95b3d7" strokecolor="#95b3d7" strokeweight="1pt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">
                      <v:fill type="gradient" color2="#dbe5f1" angle="135" focus="50%"/>
                      <v:shadow on="t" color="#243f60" opacity=".5" offset="1pt"/>
                    </v:shape>
                  </w:pict>
                </mc:Fallback>
              </mc:AlternateContent>
            </w:r>
            <w:r w:rsidR="004F4A39">
              <w:rPr>
                <w:rFonts w:ascii="Arial" w:hAnsi="Arial" w:cs="Arial"/>
                <w:b/>
                <w:color w:val="FFFFFF" w:themeColor="background1"/>
              </w:rPr>
              <w:t>Not meeting sta</w:t>
            </w:r>
            <w:r w:rsidRPr="00F20D3E" w:rsidR="009D250D"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="004F4A39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Pr="00F20D3E" w:rsidR="009D250D">
              <w:rPr>
                <w:rFonts w:ascii="Arial" w:hAnsi="Arial" w:cs="Arial"/>
                <w:b/>
                <w:color w:val="FFFFFF" w:themeColor="background1"/>
              </w:rPr>
              <w:t>ard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9900"/>
          </w:tcPr>
          <w:p w:rsidRPr="00F20D3E" w:rsidR="005C4265" w:rsidP="00F20D3E" w:rsidRDefault="00F20D3E" w14:paraId="2ED2C342" w14:textId="77777777">
            <w:pPr>
              <w:ind w:right="-359"/>
              <w:rPr>
                <w:rFonts w:ascii="Arial" w:hAnsi="Arial" w:cs="Arial"/>
                <w:b/>
              </w:rPr>
            </w:pPr>
            <w:r w:rsidRPr="00F20D3E">
              <w:rPr>
                <w:rFonts w:ascii="Arial" w:hAnsi="Arial" w:cs="Arial"/>
                <w:b/>
              </w:rPr>
              <w:t>Meeting standard with support</w:t>
            </w: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</w:tcPr>
          <w:p w:rsidRPr="00F20D3E" w:rsidR="005C4265" w:rsidP="00F20D3E" w:rsidRDefault="00F20D3E" w14:paraId="66998959" w14:textId="77777777">
            <w:pPr>
              <w:ind w:right="-359"/>
              <w:jc w:val="center"/>
              <w:rPr>
                <w:rFonts w:ascii="Arial" w:hAnsi="Arial" w:cs="Arial"/>
                <w:b/>
              </w:rPr>
            </w:pPr>
            <w:r w:rsidRPr="00F20D3E">
              <w:rPr>
                <w:rFonts w:ascii="Arial" w:hAnsi="Arial" w:cs="Arial"/>
                <w:b/>
              </w:rPr>
              <w:t>Meeting the standard</w:t>
            </w:r>
          </w:p>
        </w:tc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</w:tcPr>
          <w:p w:rsidRPr="00F20D3E" w:rsidR="005C4265" w:rsidP="00F20D3E" w:rsidRDefault="00F20D3E" w14:paraId="2B371B63" w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20D3E">
              <w:rPr>
                <w:rFonts w:ascii="Arial" w:hAnsi="Arial" w:cs="Arial"/>
                <w:b/>
                <w:color w:val="FFFFFF" w:themeColor="background1"/>
              </w:rPr>
              <w:t>Exceeding the standard</w:t>
            </w:r>
          </w:p>
        </w:tc>
      </w:tr>
      <w:tr w:rsidRPr="002306DA" w:rsidR="005C4265" w14:paraId="2A619BF1" w14:textId="77777777"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btLr"/>
            <w:vAlign w:val="center"/>
          </w:tcPr>
          <w:p w:rsidR="005C4265" w:rsidP="005C4265" w:rsidRDefault="005C4265" w14:paraId="4F177CA9" w14:textId="77777777">
            <w:pPr>
              <w:numPr>
                <w:ilvl w:val="0"/>
                <w:numId w:val="7"/>
              </w:numPr>
              <w:ind w:right="-359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306DA">
              <w:rPr>
                <w:rFonts w:ascii="Calibri" w:hAnsi="Calibri"/>
                <w:b/>
                <w:sz w:val="24"/>
                <w:szCs w:val="24"/>
              </w:rPr>
              <w:t>Lessons provide</w:t>
            </w:r>
          </w:p>
          <w:p w:rsidRPr="002306DA" w:rsidR="005C4265" w:rsidP="005C4265" w:rsidRDefault="005C4265" w14:paraId="53162CF2" w14:textId="77777777">
            <w:pPr>
              <w:ind w:left="113" w:right="-35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</w:t>
            </w:r>
            <w:r w:rsidRPr="002306DA">
              <w:rPr>
                <w:rFonts w:ascii="Calibri" w:hAnsi="Calibri"/>
                <w:b/>
                <w:sz w:val="24"/>
                <w:szCs w:val="24"/>
              </w:rPr>
              <w:t>hallenge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306DA">
              <w:rPr>
                <w:rFonts w:ascii="Calibri" w:hAnsi="Calibri"/>
                <w:b/>
                <w:sz w:val="24"/>
                <w:szCs w:val="24"/>
              </w:rPr>
              <w:t>and support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 w:rsidRPr="002306DA" w:rsidR="005C4265" w:rsidP="005C4265" w:rsidRDefault="005C4265" w14:paraId="14C719AE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3530F2EA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3.1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31E3D885" w14:textId="77777777">
            <w:pPr>
              <w:ind w:right="-20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Inadequate use is made of oth</w:t>
            </w:r>
            <w:r>
              <w:rPr>
                <w:rFonts w:ascii="Calibri" w:hAnsi="Calibri"/>
                <w:sz w:val="18"/>
                <w:szCs w:val="18"/>
              </w:rPr>
              <w:t xml:space="preserve">er </w:t>
            </w:r>
            <w:r w:rsidRPr="002306DA">
              <w:rPr>
                <w:rFonts w:ascii="Calibri" w:hAnsi="Calibri"/>
                <w:sz w:val="18"/>
                <w:szCs w:val="18"/>
              </w:rPr>
              <w:t>adults in the classroom.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0CF6342C" w14:textId="77777777">
            <w:pPr>
              <w:ind w:right="40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Other </w:t>
            </w:r>
            <w:r>
              <w:rPr>
                <w:rFonts w:ascii="Calibri" w:hAnsi="Calibri"/>
                <w:sz w:val="18"/>
                <w:szCs w:val="18"/>
              </w:rPr>
              <w:t xml:space="preserve">adults support the learning but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do not </w:t>
            </w:r>
            <w:r>
              <w:rPr>
                <w:rFonts w:ascii="Calibri" w:hAnsi="Calibri"/>
                <w:sz w:val="18"/>
                <w:szCs w:val="18"/>
              </w:rPr>
              <w:t xml:space="preserve">challenge the pupils to take </w:t>
            </w:r>
            <w:r w:rsidRPr="002306DA">
              <w:rPr>
                <w:rFonts w:ascii="Calibri" w:hAnsi="Calibri"/>
                <w:sz w:val="18"/>
                <w:szCs w:val="18"/>
              </w:rPr>
              <w:t>ownership of their own learning.</w:t>
            </w: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5C3C24E5" w14:textId="77777777">
            <w:pPr>
              <w:ind w:right="26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Su</w:t>
            </w:r>
            <w:r>
              <w:rPr>
                <w:rFonts w:ascii="Calibri" w:hAnsi="Calibri"/>
                <w:sz w:val="18"/>
                <w:szCs w:val="18"/>
              </w:rPr>
              <w:t xml:space="preserve">pport staff are provided with a </w:t>
            </w:r>
            <w:r w:rsidRPr="002306DA">
              <w:rPr>
                <w:rFonts w:ascii="Calibri" w:hAnsi="Calibri"/>
                <w:sz w:val="18"/>
                <w:szCs w:val="18"/>
              </w:rPr>
              <w:t>framework for supporting and challenging individuals and groups of pupils.</w:t>
            </w:r>
          </w:p>
        </w:tc>
        <w:tc>
          <w:tcPr>
            <w:tcW w:w="4252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 w:rsidRPr="007309E1" w:rsidR="005C4265" w:rsidP="005C4265" w:rsidRDefault="005C4265" w14:paraId="0A6045C7" w14:textId="77777777">
            <w:pPr>
              <w:ind w:right="78"/>
              <w:rPr>
                <w:rFonts w:ascii="Calibri" w:hAnsi="Calibri"/>
                <w:sz w:val="18"/>
                <w:szCs w:val="18"/>
              </w:rPr>
            </w:pPr>
            <w:r w:rsidRPr="007309E1">
              <w:rPr>
                <w:rFonts w:ascii="Calibri" w:hAnsi="Calibri"/>
                <w:sz w:val="18"/>
                <w:szCs w:val="18"/>
              </w:rPr>
              <w:t>Support staff are directed well so that the specific learning needs of individuals or groups of pupils are met.</w:t>
            </w:r>
          </w:p>
        </w:tc>
      </w:tr>
      <w:tr w:rsidRPr="002306DA" w:rsidR="005C4265" w14:paraId="423AAE13" w14:textId="77777777">
        <w:tc>
          <w:tcPr>
            <w:tcW w:w="735" w:type="dxa"/>
            <w:vMerge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7DA82C50" w14:textId="77777777">
            <w:pPr>
              <w:ind w:right="-359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 w:rsidRPr="002306DA" w:rsidR="005C4265" w:rsidP="005C4265" w:rsidRDefault="005C4265" w14:paraId="37B8E902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4BCFB397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3.2</w:t>
            </w: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7A2974BB" w14:textId="77777777">
            <w:pPr>
              <w:ind w:right="-20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The</w:t>
            </w:r>
            <w:r>
              <w:rPr>
                <w:rFonts w:ascii="Calibri" w:hAnsi="Calibri"/>
                <w:sz w:val="18"/>
                <w:szCs w:val="18"/>
              </w:rPr>
              <w:t xml:space="preserve"> level of challenge is wrongly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pitched and does not </w:t>
            </w:r>
            <w:r>
              <w:rPr>
                <w:rFonts w:ascii="Calibri" w:hAnsi="Calibri"/>
                <w:sz w:val="18"/>
                <w:szCs w:val="18"/>
              </w:rPr>
              <w:t xml:space="preserve">address </w:t>
            </w:r>
            <w:r w:rsidRPr="002306DA">
              <w:rPr>
                <w:rFonts w:ascii="Calibri" w:hAnsi="Calibri"/>
                <w:sz w:val="18"/>
                <w:szCs w:val="18"/>
              </w:rPr>
              <w:t>learners’ needs.</w:t>
            </w:r>
          </w:p>
        </w:tc>
        <w:tc>
          <w:tcPr>
            <w:tcW w:w="3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237011B6" w14:textId="77777777">
            <w:pPr>
              <w:ind w:right="40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Activities are matched to the </w:t>
            </w:r>
            <w:r>
              <w:rPr>
                <w:rFonts w:ascii="Calibri" w:hAnsi="Calibri"/>
                <w:sz w:val="18"/>
                <w:szCs w:val="18"/>
              </w:rPr>
              <w:t xml:space="preserve">different </w:t>
            </w:r>
            <w:r w:rsidRPr="002306DA">
              <w:rPr>
                <w:rFonts w:ascii="Calibri" w:hAnsi="Calibri"/>
                <w:sz w:val="18"/>
                <w:szCs w:val="18"/>
              </w:rPr>
              <w:t>capabilities of the l</w:t>
            </w:r>
            <w:r>
              <w:rPr>
                <w:rFonts w:ascii="Calibri" w:hAnsi="Calibri"/>
                <w:sz w:val="18"/>
                <w:szCs w:val="18"/>
              </w:rPr>
              <w:t xml:space="preserve">earners, </w:t>
            </w:r>
            <w:r w:rsidRPr="002306DA">
              <w:rPr>
                <w:rFonts w:ascii="Calibri" w:hAnsi="Calibri"/>
                <w:sz w:val="18"/>
                <w:szCs w:val="18"/>
              </w:rPr>
              <w:t>allowing them to progress.</w:t>
            </w:r>
          </w:p>
        </w:tc>
        <w:tc>
          <w:tcPr>
            <w:tcW w:w="3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1D643CA0" w14:textId="77777777">
            <w:pPr>
              <w:ind w:right="26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Activit</w:t>
            </w:r>
            <w:r>
              <w:rPr>
                <w:rFonts w:ascii="Calibri" w:hAnsi="Calibri"/>
                <w:sz w:val="18"/>
                <w:szCs w:val="18"/>
              </w:rPr>
              <w:t xml:space="preserve">ies are closely tailored to the </w:t>
            </w:r>
            <w:r w:rsidRPr="002306DA">
              <w:rPr>
                <w:rFonts w:ascii="Calibri" w:hAnsi="Calibri"/>
                <w:sz w:val="18"/>
                <w:szCs w:val="18"/>
              </w:rPr>
              <w:t>capabilities</w:t>
            </w:r>
            <w:r>
              <w:rPr>
                <w:rFonts w:ascii="Calibri" w:hAnsi="Calibri"/>
                <w:sz w:val="18"/>
                <w:szCs w:val="18"/>
              </w:rPr>
              <w:t xml:space="preserve"> of all of the learners so that </w:t>
            </w:r>
            <w:r w:rsidRPr="002306DA">
              <w:rPr>
                <w:rFonts w:ascii="Calibri" w:hAnsi="Calibri"/>
                <w:sz w:val="18"/>
                <w:szCs w:val="18"/>
              </w:rPr>
              <w:t>they can all succeed and make progress.</w:t>
            </w:r>
          </w:p>
        </w:tc>
        <w:tc>
          <w:tcPr>
            <w:tcW w:w="42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 w:rsidRPr="007309E1" w:rsidR="005C4265" w:rsidP="005C4265" w:rsidRDefault="005C4265" w14:paraId="297680DF" w14:textId="77777777">
            <w:pPr>
              <w:ind w:right="78"/>
              <w:rPr>
                <w:rFonts w:ascii="Calibri" w:hAnsi="Calibri"/>
                <w:sz w:val="18"/>
                <w:szCs w:val="18"/>
              </w:rPr>
            </w:pPr>
            <w:r w:rsidRPr="007309E1">
              <w:rPr>
                <w:rFonts w:ascii="Calibri" w:hAnsi="Calibri"/>
                <w:sz w:val="18"/>
                <w:szCs w:val="18"/>
              </w:rPr>
              <w:t>All learners are challenged and supported with appropriate activities which allow them to make excellent progress.</w:t>
            </w:r>
          </w:p>
        </w:tc>
      </w:tr>
      <w:tr w:rsidRPr="002306DA" w:rsidR="005C4265" w14:paraId="3C12D858" w14:textId="77777777">
        <w:tc>
          <w:tcPr>
            <w:tcW w:w="735" w:type="dxa"/>
            <w:vMerge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6034D82E" w14:textId="77777777">
            <w:pPr>
              <w:ind w:right="-359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 w:rsidRPr="002306DA" w:rsidR="005C4265" w:rsidP="005C4265" w:rsidRDefault="005C4265" w14:paraId="66564F46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182C2638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70C2FA7F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3.3</w:t>
            </w: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0310D745" w14:textId="77777777">
            <w:pPr>
              <w:ind w:right="-20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One </w:t>
            </w:r>
            <w:r>
              <w:rPr>
                <w:rFonts w:ascii="Calibri" w:hAnsi="Calibri"/>
                <w:sz w:val="18"/>
                <w:szCs w:val="18"/>
              </w:rPr>
              <w:t xml:space="preserve">approach to learning dominates, </w:t>
            </w:r>
            <w:r w:rsidRPr="002306DA">
              <w:rPr>
                <w:rFonts w:ascii="Calibri" w:hAnsi="Calibri"/>
                <w:sz w:val="18"/>
                <w:szCs w:val="18"/>
              </w:rPr>
              <w:t>which Is usually listening followed by textbook or worksheet based tasks.</w:t>
            </w:r>
          </w:p>
          <w:p w:rsidRPr="002306DA" w:rsidR="005C4265" w:rsidP="005C4265" w:rsidRDefault="005C4265" w14:paraId="381F32BB" w14:textId="77777777">
            <w:pPr>
              <w:ind w:right="-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1FEA0069" w14:textId="77777777">
            <w:pPr>
              <w:ind w:right="40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Ac</w:t>
            </w:r>
            <w:r>
              <w:rPr>
                <w:rFonts w:ascii="Calibri" w:hAnsi="Calibri"/>
                <w:sz w:val="18"/>
                <w:szCs w:val="18"/>
              </w:rPr>
              <w:t xml:space="preserve">tivities show an awareness that </w:t>
            </w:r>
            <w:r w:rsidRPr="002306DA">
              <w:rPr>
                <w:rFonts w:ascii="Calibri" w:hAnsi="Calibri"/>
                <w:sz w:val="18"/>
                <w:szCs w:val="18"/>
              </w:rPr>
              <w:t>people learn in different ways.</w:t>
            </w:r>
          </w:p>
          <w:p w:rsidRPr="002306DA" w:rsidR="005C4265" w:rsidP="005C4265" w:rsidRDefault="005C4265" w14:paraId="6F1E89C5" w14:textId="77777777">
            <w:pPr>
              <w:ind w:right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01982B4E" w14:textId="77777777">
            <w:pPr>
              <w:ind w:right="26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A rang</w:t>
            </w:r>
            <w:r>
              <w:rPr>
                <w:rFonts w:ascii="Calibri" w:hAnsi="Calibri"/>
                <w:sz w:val="18"/>
                <w:szCs w:val="18"/>
              </w:rPr>
              <w:t xml:space="preserve">e of activities are deployed to </w:t>
            </w:r>
            <w:r w:rsidRPr="002306DA">
              <w:rPr>
                <w:rFonts w:ascii="Calibri" w:hAnsi="Calibri"/>
                <w:sz w:val="18"/>
                <w:szCs w:val="18"/>
              </w:rPr>
              <w:t>meet learners’</w:t>
            </w:r>
            <w:r>
              <w:rPr>
                <w:rFonts w:ascii="Calibri" w:hAnsi="Calibri"/>
                <w:sz w:val="18"/>
                <w:szCs w:val="18"/>
              </w:rPr>
              <w:t xml:space="preserve"> needs. An awareness of </w:t>
            </w:r>
            <w:r w:rsidRPr="002306DA">
              <w:rPr>
                <w:rFonts w:ascii="Calibri" w:hAnsi="Calibri"/>
                <w:sz w:val="18"/>
                <w:szCs w:val="18"/>
              </w:rPr>
              <w:t>multi sensory and multi intelligent activities are evident.</w:t>
            </w:r>
          </w:p>
        </w:tc>
        <w:tc>
          <w:tcPr>
            <w:tcW w:w="42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 w:rsidRPr="007309E1" w:rsidR="005C4265" w:rsidP="005C4265" w:rsidRDefault="005C4265" w14:paraId="45C1EFA1" w14:textId="77777777">
            <w:pPr>
              <w:ind w:right="78"/>
              <w:rPr>
                <w:rFonts w:ascii="Calibri" w:hAnsi="Calibri"/>
                <w:sz w:val="18"/>
                <w:szCs w:val="18"/>
              </w:rPr>
            </w:pPr>
            <w:r w:rsidRPr="007309E1">
              <w:rPr>
                <w:rFonts w:ascii="Calibri" w:hAnsi="Calibri"/>
                <w:sz w:val="18"/>
                <w:szCs w:val="18"/>
              </w:rPr>
              <w:t>A wide range of strategies and thinking activities are deployed which allow all learners’ to deepen their knowledge, skills and understanding.</w:t>
            </w:r>
          </w:p>
        </w:tc>
      </w:tr>
      <w:tr w:rsidRPr="002306DA" w:rsidR="005C4265" w14:paraId="7B0713C4" w14:textId="77777777">
        <w:tc>
          <w:tcPr>
            <w:tcW w:w="735" w:type="dxa"/>
            <w:vMerge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3A0279A4" w14:textId="77777777">
            <w:pPr>
              <w:ind w:right="-359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 w:rsidRPr="002306DA" w:rsidR="005C4265" w:rsidP="005C4265" w:rsidRDefault="005C4265" w14:paraId="0C0161F9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2C183552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3.4</w:t>
            </w: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37C2568B" w14:textId="77777777">
            <w:pPr>
              <w:ind w:right="-20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The teacher has </w:t>
            </w:r>
            <w:r>
              <w:rPr>
                <w:rFonts w:ascii="Calibri" w:hAnsi="Calibri"/>
                <w:sz w:val="18"/>
                <w:szCs w:val="18"/>
              </w:rPr>
              <w:t xml:space="preserve">limited knowledge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and </w:t>
            </w:r>
            <w:r>
              <w:rPr>
                <w:rFonts w:ascii="Calibri" w:hAnsi="Calibri"/>
                <w:sz w:val="18"/>
                <w:szCs w:val="18"/>
              </w:rPr>
              <w:t xml:space="preserve">skills to direct or control the </w:t>
            </w:r>
            <w:r w:rsidRPr="002306DA">
              <w:rPr>
                <w:rFonts w:ascii="Calibri" w:hAnsi="Calibri"/>
                <w:sz w:val="18"/>
                <w:szCs w:val="18"/>
              </w:rPr>
              <w:t>learning.</w:t>
            </w:r>
          </w:p>
        </w:tc>
        <w:tc>
          <w:tcPr>
            <w:tcW w:w="3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357EDE79" w14:textId="77777777">
            <w:pPr>
              <w:ind w:right="40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</w:t>
            </w:r>
            <w:r>
              <w:rPr>
                <w:rFonts w:ascii="Calibri" w:hAnsi="Calibri"/>
                <w:sz w:val="18"/>
                <w:szCs w:val="18"/>
              </w:rPr>
              <w:t xml:space="preserve">e teacher is able to direct and </w:t>
            </w:r>
            <w:r w:rsidRPr="002306DA">
              <w:rPr>
                <w:rFonts w:ascii="Calibri" w:hAnsi="Calibri"/>
                <w:sz w:val="18"/>
                <w:szCs w:val="18"/>
              </w:rPr>
              <w:t>control the learning.</w:t>
            </w:r>
          </w:p>
        </w:tc>
        <w:tc>
          <w:tcPr>
            <w:tcW w:w="3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5F29A8D6" w14:textId="77777777">
            <w:pPr>
              <w:ind w:right="26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</w:t>
            </w:r>
            <w:r>
              <w:rPr>
                <w:rFonts w:ascii="Calibri" w:hAnsi="Calibri"/>
                <w:sz w:val="18"/>
                <w:szCs w:val="18"/>
              </w:rPr>
              <w:t xml:space="preserve">eaching which is well informed, </w:t>
            </w:r>
            <w:r w:rsidRPr="002306DA">
              <w:rPr>
                <w:rFonts w:ascii="Calibri" w:hAnsi="Calibri"/>
                <w:sz w:val="18"/>
                <w:szCs w:val="18"/>
              </w:rPr>
              <w:t>confident and precise, encouraging independent learning.</w:t>
            </w:r>
          </w:p>
        </w:tc>
        <w:tc>
          <w:tcPr>
            <w:tcW w:w="42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 w:rsidRPr="007309E1" w:rsidR="005C4265" w:rsidP="005C4265" w:rsidRDefault="005C4265" w14:paraId="5C3F14A0" w14:textId="77777777">
            <w:pPr>
              <w:ind w:right="78"/>
              <w:rPr>
                <w:rFonts w:ascii="Calibri" w:hAnsi="Calibri"/>
                <w:sz w:val="18"/>
                <w:szCs w:val="18"/>
              </w:rPr>
            </w:pPr>
            <w:r w:rsidRPr="007309E1">
              <w:rPr>
                <w:rFonts w:ascii="Calibri" w:hAnsi="Calibri"/>
                <w:sz w:val="18"/>
                <w:szCs w:val="18"/>
              </w:rPr>
              <w:t>The teacher’s skills allow them to act as a confident facilitator of learning and enable them to develop self directed, creative learners.</w:t>
            </w:r>
          </w:p>
        </w:tc>
      </w:tr>
      <w:tr w:rsidRPr="002306DA" w:rsidR="005C4265" w14:paraId="3FF98F15" w14:textId="77777777">
        <w:trPr>
          <w:trHeight w:val="250"/>
        </w:trPr>
        <w:tc>
          <w:tcPr>
            <w:tcW w:w="15694" w:type="dxa"/>
            <w:gridSpan w:val="9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solid" w:color="auto" w:fill="FBEA6B"/>
            <w:textDirection w:val="btLr"/>
          </w:tcPr>
          <w:p w:rsidRPr="007309E1" w:rsidR="005C4265" w:rsidP="005C4265" w:rsidRDefault="005C4265" w14:paraId="598E37A5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</w:tc>
      </w:tr>
      <w:tr w:rsidRPr="002306DA" w:rsidR="005C4265" w14:paraId="7771E765" w14:textId="77777777">
        <w:tc>
          <w:tcPr>
            <w:tcW w:w="73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</w:tcPr>
          <w:p w:rsidRPr="002306DA" w:rsidR="005C4265" w:rsidP="005C4265" w:rsidRDefault="005C4265" w14:paraId="63F2DFCF" w14:textId="77777777">
            <w:pPr>
              <w:ind w:left="113" w:right="-359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4.  </w:t>
            </w:r>
            <w:r w:rsidRPr="002306DA">
              <w:rPr>
                <w:rFonts w:ascii="Calibri" w:hAnsi="Calibri"/>
                <w:b/>
                <w:sz w:val="24"/>
                <w:szCs w:val="24"/>
              </w:rPr>
              <w:t>Sharing how to get better</w:t>
            </w: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 w:rsidRPr="002306DA" w:rsidR="005C4265" w:rsidP="005C4265" w:rsidRDefault="005C4265" w14:paraId="7780F777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29A28652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4.1</w:t>
            </w:r>
          </w:p>
        </w:tc>
        <w:tc>
          <w:tcPr>
            <w:tcW w:w="3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5B07B574" w14:textId="77777777">
            <w:pPr>
              <w:ind w:right="-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Success</w:t>
            </w:r>
            <w:r>
              <w:rPr>
                <w:rFonts w:ascii="Calibri" w:hAnsi="Calibri"/>
                <w:sz w:val="18"/>
                <w:szCs w:val="18"/>
              </w:rPr>
              <w:t xml:space="preserve"> criteria for each task, </w:t>
            </w:r>
            <w:r w:rsidRPr="002306DA">
              <w:rPr>
                <w:rFonts w:ascii="Calibri" w:hAnsi="Calibri"/>
                <w:sz w:val="18"/>
                <w:szCs w:val="18"/>
              </w:rPr>
              <w:t>linked to skills based ‘pupil-speak’ Level/Grade descriptors, are not communicated to the pupils.</w:t>
            </w:r>
          </w:p>
        </w:tc>
        <w:tc>
          <w:tcPr>
            <w:tcW w:w="3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51C90FC9" w14:textId="77777777">
            <w:pPr>
              <w:ind w:right="47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 xml:space="preserve">uccess criteria for most tasks, </w:t>
            </w:r>
            <w:r w:rsidRPr="002306DA">
              <w:rPr>
                <w:rFonts w:ascii="Calibri" w:hAnsi="Calibri"/>
                <w:sz w:val="18"/>
                <w:szCs w:val="18"/>
              </w:rPr>
              <w:t>linked to skills based ‘pupil-speak’ Level/Grade descriptors, are communicated to the pupils.</w:t>
            </w:r>
          </w:p>
        </w:tc>
        <w:tc>
          <w:tcPr>
            <w:tcW w:w="3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296F7A65" w14:textId="77777777">
            <w:pPr>
              <w:ind w:right="3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Success criteria for each task, </w:t>
            </w:r>
            <w:r w:rsidRPr="002306DA">
              <w:rPr>
                <w:rFonts w:ascii="Calibri" w:hAnsi="Calibri"/>
                <w:sz w:val="18"/>
                <w:szCs w:val="18"/>
              </w:rPr>
              <w:t>linked to skills based ‘pupil-speak’ Level/Grade descriptors, are explicitly shared with the pupils.</w:t>
            </w:r>
          </w:p>
        </w:tc>
        <w:tc>
          <w:tcPr>
            <w:tcW w:w="4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 w:rsidRPr="007309E1" w:rsidR="005C4265" w:rsidP="005C4265" w:rsidRDefault="005C4265" w14:paraId="34B74F81" w14:textId="77777777">
            <w:pPr>
              <w:ind w:right="-22"/>
              <w:rPr>
                <w:rFonts w:ascii="Calibri" w:hAnsi="Calibri"/>
                <w:sz w:val="18"/>
                <w:szCs w:val="18"/>
              </w:rPr>
            </w:pPr>
            <w:r w:rsidRPr="007309E1">
              <w:rPr>
                <w:rFonts w:ascii="Calibri" w:hAnsi="Calibri"/>
                <w:sz w:val="18"/>
                <w:szCs w:val="18"/>
              </w:rPr>
              <w:t>Success criteria for each task, linked to skills based ‘pupil-speak’ Level/Grade descriptors are discussed with the pupils in the context of their own learning.</w:t>
            </w:r>
          </w:p>
        </w:tc>
      </w:tr>
      <w:tr w:rsidRPr="002306DA" w:rsidR="005C4265" w14:paraId="67D8778B" w14:textId="77777777">
        <w:tc>
          <w:tcPr>
            <w:tcW w:w="735" w:type="dxa"/>
            <w:vMerge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 w:rsidRPr="002306DA" w:rsidR="005C4265" w:rsidP="005C4265" w:rsidRDefault="005C4265" w14:paraId="67C6FE3B" w14:textId="77777777">
            <w:pPr>
              <w:ind w:right="-359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 w:rsidRPr="002306DA" w:rsidR="005C4265" w:rsidP="005C4265" w:rsidRDefault="005C4265" w14:paraId="5814170B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15C4D345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4.2</w:t>
            </w:r>
          </w:p>
        </w:tc>
        <w:tc>
          <w:tcPr>
            <w:tcW w:w="3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3AE9C27A" w14:textId="77777777">
            <w:pPr>
              <w:ind w:right="-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Teacher awareness of current </w:t>
            </w:r>
            <w:r>
              <w:rPr>
                <w:rFonts w:ascii="Calibri" w:hAnsi="Calibri"/>
                <w:sz w:val="18"/>
                <w:szCs w:val="18"/>
              </w:rPr>
              <w:t xml:space="preserve">progress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and </w:t>
            </w:r>
            <w:r>
              <w:rPr>
                <w:rFonts w:ascii="Calibri" w:hAnsi="Calibri"/>
                <w:sz w:val="18"/>
                <w:szCs w:val="18"/>
              </w:rPr>
              <w:t>prior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 attainment is lacking.</w:t>
            </w:r>
          </w:p>
        </w:tc>
        <w:tc>
          <w:tcPr>
            <w:tcW w:w="3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34D695F1" w14:textId="77777777">
            <w:pPr>
              <w:ind w:right="47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Teacher </w:t>
            </w:r>
            <w:r>
              <w:rPr>
                <w:rFonts w:ascii="Calibri" w:hAnsi="Calibri"/>
                <w:sz w:val="18"/>
                <w:szCs w:val="18"/>
              </w:rPr>
              <w:t xml:space="preserve">awareness of current progress and </w:t>
            </w:r>
            <w:r w:rsidRPr="002306DA">
              <w:rPr>
                <w:rFonts w:ascii="Calibri" w:hAnsi="Calibri"/>
                <w:sz w:val="18"/>
                <w:szCs w:val="18"/>
              </w:rPr>
              <w:t>prior attainment is evident.</w:t>
            </w:r>
          </w:p>
        </w:tc>
        <w:tc>
          <w:tcPr>
            <w:tcW w:w="3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27430D4D" w14:textId="77777777">
            <w:pPr>
              <w:ind w:right="32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The</w:t>
            </w:r>
            <w:r>
              <w:rPr>
                <w:rFonts w:ascii="Calibri" w:hAnsi="Calibri"/>
                <w:sz w:val="18"/>
                <w:szCs w:val="18"/>
              </w:rPr>
              <w:t xml:space="preserve"> teacher uses current progress and prior </w:t>
            </w:r>
            <w:r w:rsidRPr="002306DA">
              <w:rPr>
                <w:rFonts w:ascii="Calibri" w:hAnsi="Calibri"/>
                <w:sz w:val="18"/>
                <w:szCs w:val="18"/>
              </w:rPr>
              <w:t>attainment to plan and drive the lesson.</w:t>
            </w:r>
          </w:p>
          <w:p w:rsidRPr="002306DA" w:rsidR="005C4265" w:rsidP="005C4265" w:rsidRDefault="005C4265" w14:paraId="52621924" w14:textId="77777777">
            <w:pPr>
              <w:ind w:right="32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 w:rsidRPr="007309E1" w:rsidR="005C4265" w:rsidP="005C4265" w:rsidRDefault="005C4265" w14:paraId="186B4F93" w14:textId="77777777">
            <w:pPr>
              <w:ind w:right="-22"/>
              <w:rPr>
                <w:rFonts w:ascii="Calibri" w:hAnsi="Calibri"/>
                <w:sz w:val="18"/>
                <w:szCs w:val="18"/>
              </w:rPr>
            </w:pPr>
            <w:r w:rsidRPr="007309E1">
              <w:rPr>
                <w:rFonts w:ascii="Calibri" w:hAnsi="Calibri"/>
                <w:sz w:val="18"/>
                <w:szCs w:val="18"/>
              </w:rPr>
              <w:t>The teacher discusses current progress and prior attainment with individual pupils to extend their learning.</w:t>
            </w:r>
          </w:p>
        </w:tc>
      </w:tr>
      <w:tr w:rsidRPr="002306DA" w:rsidR="005C4265" w14:paraId="23B308AA" w14:textId="77777777">
        <w:tc>
          <w:tcPr>
            <w:tcW w:w="735" w:type="dxa"/>
            <w:vMerge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 w:rsidRPr="002306DA" w:rsidR="005C4265" w:rsidP="005C4265" w:rsidRDefault="005C4265" w14:paraId="766EF1B9" w14:textId="77777777">
            <w:pPr>
              <w:ind w:right="-359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 w:rsidRPr="002306DA" w:rsidR="005C4265" w:rsidP="005C4265" w:rsidRDefault="005C4265" w14:paraId="193C4B6F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3926934D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4.3</w:t>
            </w:r>
          </w:p>
        </w:tc>
        <w:tc>
          <w:tcPr>
            <w:tcW w:w="3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17EDD0BC" w14:textId="77777777">
            <w:pPr>
              <w:ind w:right="-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Neither pupils nor teacher have any awareness of their end of Key Stage Summative target grade/level and/or progress towards it.  The </w:t>
            </w:r>
            <w:r>
              <w:rPr>
                <w:rFonts w:ascii="Calibri" w:hAnsi="Calibri"/>
                <w:sz w:val="18"/>
                <w:szCs w:val="18"/>
              </w:rPr>
              <w:t>formative comments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 on are not used effectively.</w:t>
            </w:r>
          </w:p>
        </w:tc>
        <w:tc>
          <w:tcPr>
            <w:tcW w:w="3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196D7505" w14:textId="77777777">
            <w:pPr>
              <w:ind w:right="47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Most pupils and the teacher have some awareness of their end of Key Stage Summative target grade/level and progress towards it.  Some use is made of </w:t>
            </w:r>
            <w:r>
              <w:rPr>
                <w:rFonts w:ascii="Calibri" w:hAnsi="Calibri"/>
                <w:sz w:val="18"/>
                <w:szCs w:val="18"/>
              </w:rPr>
              <w:t>formative comments.</w:t>
            </w:r>
          </w:p>
        </w:tc>
        <w:tc>
          <w:tcPr>
            <w:tcW w:w="3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98581D" w:rsidR="005C4265" w:rsidP="005C4265" w:rsidRDefault="005C4265" w14:paraId="172F078D" w14:textId="77777777">
            <w:pPr>
              <w:ind w:right="32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Most p</w:t>
            </w:r>
            <w:r>
              <w:rPr>
                <w:rFonts w:ascii="Calibri" w:hAnsi="Calibri"/>
                <w:sz w:val="18"/>
                <w:szCs w:val="18"/>
              </w:rPr>
              <w:t xml:space="preserve">upils and the teacher are clear </w:t>
            </w:r>
            <w:r w:rsidRPr="002306DA">
              <w:rPr>
                <w:rFonts w:ascii="Calibri" w:hAnsi="Calibri"/>
                <w:sz w:val="18"/>
                <w:szCs w:val="18"/>
              </w:rPr>
              <w:t>about their end of Key Stage Summative target grade/level and progress towards it.  Th</w:t>
            </w:r>
            <w:r>
              <w:rPr>
                <w:rFonts w:ascii="Calibri" w:hAnsi="Calibri"/>
                <w:sz w:val="18"/>
                <w:szCs w:val="18"/>
              </w:rPr>
              <w:t xml:space="preserve">e formative comments/targets </w:t>
            </w:r>
            <w:r w:rsidRPr="002306DA">
              <w:rPr>
                <w:rFonts w:ascii="Calibri" w:hAnsi="Calibri"/>
                <w:sz w:val="18"/>
                <w:szCs w:val="18"/>
              </w:rPr>
              <w:t>are reflected upon regularly.</w:t>
            </w:r>
          </w:p>
        </w:tc>
        <w:tc>
          <w:tcPr>
            <w:tcW w:w="4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 w:rsidRPr="007309E1" w:rsidR="005C4265" w:rsidP="005C4265" w:rsidRDefault="005C4265" w14:paraId="024171AF" w14:textId="77777777">
            <w:pPr>
              <w:ind w:right="-22"/>
              <w:rPr>
                <w:rFonts w:ascii="Calibri" w:hAnsi="Calibri"/>
                <w:sz w:val="18"/>
                <w:szCs w:val="18"/>
              </w:rPr>
            </w:pPr>
            <w:r w:rsidRPr="007309E1">
              <w:rPr>
                <w:rFonts w:ascii="Calibri" w:hAnsi="Calibri"/>
                <w:sz w:val="18"/>
                <w:szCs w:val="18"/>
              </w:rPr>
              <w:t>End of Key Stage Summative target grades/levels and progress towards them are discussed regularly.  Pupils act on the formative comments/targets and the motivational effect is evident.</w:t>
            </w:r>
          </w:p>
        </w:tc>
      </w:tr>
      <w:tr w:rsidRPr="002306DA" w:rsidR="005C4265" w14:paraId="6282451F" w14:textId="77777777">
        <w:tc>
          <w:tcPr>
            <w:tcW w:w="735" w:type="dxa"/>
            <w:vMerge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 w:rsidRPr="002306DA" w:rsidR="005C4265" w:rsidP="005C4265" w:rsidRDefault="005C4265" w14:paraId="26601D2E" w14:textId="77777777">
            <w:pPr>
              <w:ind w:right="-359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 w:rsidRPr="002306DA" w:rsidR="005C4265" w:rsidP="005C4265" w:rsidRDefault="005C4265" w14:paraId="504C39C3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1750D5B1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4.4</w:t>
            </w:r>
          </w:p>
        </w:tc>
        <w:tc>
          <w:tcPr>
            <w:tcW w:w="3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1322B7B4" w14:textId="77777777">
            <w:pPr>
              <w:ind w:right="-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Opportu</w:t>
            </w:r>
            <w:r>
              <w:rPr>
                <w:rFonts w:ascii="Calibri" w:hAnsi="Calibri"/>
                <w:sz w:val="18"/>
                <w:szCs w:val="18"/>
              </w:rPr>
              <w:t xml:space="preserve">nities to engage pupils in self or </w:t>
            </w:r>
            <w:r w:rsidRPr="002306DA">
              <w:rPr>
                <w:rFonts w:ascii="Calibri" w:hAnsi="Calibri"/>
                <w:sz w:val="18"/>
                <w:szCs w:val="18"/>
              </w:rPr>
              <w:t>peer assessment are missed.</w:t>
            </w:r>
          </w:p>
          <w:p w:rsidRPr="002306DA" w:rsidR="005C4265" w:rsidP="005C4265" w:rsidRDefault="005C4265" w14:paraId="35EE240C" w14:textId="77777777">
            <w:pPr>
              <w:ind w:right="-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0BE9A7EB" w14:textId="77777777">
            <w:pPr>
              <w:ind w:right="47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Pupi</w:t>
            </w:r>
            <w:r>
              <w:rPr>
                <w:rFonts w:ascii="Calibri" w:hAnsi="Calibri"/>
                <w:sz w:val="18"/>
                <w:szCs w:val="18"/>
              </w:rPr>
              <w:t xml:space="preserve">ls are encouraged to assess the </w:t>
            </w:r>
            <w:r w:rsidRPr="002306DA">
              <w:rPr>
                <w:rFonts w:ascii="Calibri" w:hAnsi="Calibri"/>
                <w:sz w:val="18"/>
                <w:szCs w:val="18"/>
              </w:rPr>
              <w:t>quality of their own and others work.</w:t>
            </w:r>
          </w:p>
        </w:tc>
        <w:tc>
          <w:tcPr>
            <w:tcW w:w="3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1DDBA7C2" w14:textId="77777777">
            <w:pPr>
              <w:ind w:right="32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Frequent opportu</w:t>
            </w:r>
            <w:r>
              <w:rPr>
                <w:rFonts w:ascii="Calibri" w:hAnsi="Calibri"/>
                <w:sz w:val="18"/>
                <w:szCs w:val="18"/>
              </w:rPr>
              <w:t xml:space="preserve">nities are provided for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pupils to </w:t>
            </w:r>
            <w:r>
              <w:rPr>
                <w:rFonts w:ascii="Calibri" w:hAnsi="Calibri"/>
                <w:sz w:val="18"/>
                <w:szCs w:val="18"/>
              </w:rPr>
              <w:t xml:space="preserve">assess the success of their own </w:t>
            </w:r>
            <w:r w:rsidRPr="002306DA">
              <w:rPr>
                <w:rFonts w:ascii="Calibri" w:hAnsi="Calibri"/>
                <w:sz w:val="18"/>
                <w:szCs w:val="18"/>
              </w:rPr>
              <w:t>and others learning.</w:t>
            </w:r>
          </w:p>
        </w:tc>
        <w:tc>
          <w:tcPr>
            <w:tcW w:w="4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 w:rsidRPr="007309E1" w:rsidR="005C4265" w:rsidP="005C4265" w:rsidRDefault="005C4265" w14:paraId="0EBF7899" w14:textId="77777777">
            <w:pPr>
              <w:ind w:right="-22"/>
              <w:rPr>
                <w:rFonts w:ascii="Calibri" w:hAnsi="Calibri"/>
                <w:sz w:val="18"/>
                <w:szCs w:val="18"/>
              </w:rPr>
            </w:pPr>
            <w:r w:rsidRPr="007309E1">
              <w:rPr>
                <w:rFonts w:ascii="Calibri" w:hAnsi="Calibri"/>
                <w:sz w:val="18"/>
                <w:szCs w:val="18"/>
              </w:rPr>
              <w:t>All pupils are involved in assessing the success of their own and others learning throughout the lesson and setting targets within the context of their own learning.</w:t>
            </w:r>
          </w:p>
        </w:tc>
      </w:tr>
      <w:tr w:rsidRPr="002306DA" w:rsidR="005C4265" w14:paraId="2168E8FB" w14:textId="77777777">
        <w:tc>
          <w:tcPr>
            <w:tcW w:w="735" w:type="dxa"/>
            <w:vMerge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 w:rsidRPr="002306DA" w:rsidR="005C4265" w:rsidP="005C4265" w:rsidRDefault="005C4265" w14:paraId="3AA2914D" w14:textId="77777777">
            <w:pPr>
              <w:ind w:right="-359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 w:rsidRPr="002306DA" w:rsidR="005C4265" w:rsidP="005C4265" w:rsidRDefault="005C4265" w14:paraId="09AD050D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4DA7818A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4.5</w:t>
            </w:r>
          </w:p>
        </w:tc>
        <w:tc>
          <w:tcPr>
            <w:tcW w:w="3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2E215F5B" w14:textId="77777777">
            <w:pPr>
              <w:ind w:right="-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Verba</w:t>
            </w:r>
            <w:r>
              <w:rPr>
                <w:rFonts w:ascii="Calibri" w:hAnsi="Calibri"/>
                <w:sz w:val="18"/>
                <w:szCs w:val="18"/>
              </w:rPr>
              <w:t xml:space="preserve">l/written feedback is not given </w:t>
            </w:r>
            <w:r w:rsidRPr="002306DA">
              <w:rPr>
                <w:rFonts w:ascii="Calibri" w:hAnsi="Calibri"/>
                <w:sz w:val="18"/>
                <w:szCs w:val="18"/>
              </w:rPr>
              <w:t>or is unhelpful.</w:t>
            </w:r>
          </w:p>
          <w:p w:rsidRPr="002306DA" w:rsidR="005C4265" w:rsidP="005C4265" w:rsidRDefault="005C4265" w14:paraId="5153DFD4" w14:textId="77777777">
            <w:pPr>
              <w:ind w:right="-13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19BEA395" w14:textId="77777777">
            <w:pPr>
              <w:ind w:right="47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Verb</w:t>
            </w:r>
            <w:r>
              <w:rPr>
                <w:rFonts w:ascii="Calibri" w:hAnsi="Calibri"/>
                <w:sz w:val="18"/>
                <w:szCs w:val="18"/>
              </w:rPr>
              <w:t xml:space="preserve">al/written feedback is helpful.  </w:t>
            </w:r>
            <w:r w:rsidRPr="002306DA">
              <w:rPr>
                <w:rFonts w:ascii="Calibri" w:hAnsi="Calibri"/>
                <w:sz w:val="18"/>
                <w:szCs w:val="18"/>
              </w:rPr>
              <w:t>Some praise is given to pupils.</w:t>
            </w:r>
          </w:p>
          <w:p w:rsidRPr="002306DA" w:rsidR="005C4265" w:rsidP="005C4265" w:rsidRDefault="005C4265" w14:paraId="41963D42" w14:textId="77777777">
            <w:pPr>
              <w:ind w:right="47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3BB8D44F" w14:textId="77777777">
            <w:pPr>
              <w:ind w:right="32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Verbal /</w:t>
            </w:r>
            <w:r>
              <w:rPr>
                <w:rFonts w:ascii="Calibri" w:hAnsi="Calibri"/>
                <w:sz w:val="18"/>
                <w:szCs w:val="18"/>
              </w:rPr>
              <w:t xml:space="preserve">written feedback is helpful and </w:t>
            </w:r>
            <w:r w:rsidRPr="002306DA">
              <w:rPr>
                <w:rFonts w:ascii="Calibri" w:hAnsi="Calibri"/>
                <w:sz w:val="18"/>
                <w:szCs w:val="18"/>
              </w:rPr>
              <w:t>sug</w:t>
            </w:r>
            <w:r>
              <w:rPr>
                <w:rFonts w:ascii="Calibri" w:hAnsi="Calibri"/>
                <w:sz w:val="18"/>
                <w:szCs w:val="18"/>
              </w:rPr>
              <w:t xml:space="preserve">gests ways to improve. Relevant </w:t>
            </w:r>
            <w:r w:rsidRPr="002306DA">
              <w:rPr>
                <w:rFonts w:ascii="Calibri" w:hAnsi="Calibri"/>
                <w:sz w:val="18"/>
                <w:szCs w:val="18"/>
              </w:rPr>
              <w:t>praise is a key feature during the lesson.</w:t>
            </w:r>
          </w:p>
        </w:tc>
        <w:tc>
          <w:tcPr>
            <w:tcW w:w="4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 w:rsidRPr="007309E1" w:rsidR="005C4265" w:rsidP="005C4265" w:rsidRDefault="005C4265" w14:paraId="3CB5B18B" w14:textId="77777777">
            <w:pPr>
              <w:ind w:right="-22"/>
              <w:rPr>
                <w:rFonts w:ascii="Calibri" w:hAnsi="Calibri"/>
                <w:sz w:val="18"/>
                <w:szCs w:val="18"/>
              </w:rPr>
            </w:pPr>
            <w:r w:rsidRPr="007309E1">
              <w:rPr>
                <w:rFonts w:ascii="Calibri" w:hAnsi="Calibri"/>
                <w:sz w:val="18"/>
                <w:szCs w:val="18"/>
              </w:rPr>
              <w:t>Verbal/written feedback is personalised and suggests ways to improve. Positive feedback is frequent, appropriate and specific contributing to the learners’ progress.</w:t>
            </w:r>
          </w:p>
        </w:tc>
      </w:tr>
      <w:tr w:rsidRPr="002306DA" w:rsidR="005C4265" w14:paraId="181EB72C" w14:textId="77777777">
        <w:tc>
          <w:tcPr>
            <w:tcW w:w="735" w:type="dxa"/>
            <w:vMerge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 w:rsidRPr="002306DA" w:rsidR="005C4265" w:rsidP="005C4265" w:rsidRDefault="005C4265" w14:paraId="50BEA399" w14:textId="77777777">
            <w:pPr>
              <w:ind w:right="-359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 w:rsidRPr="002306DA" w:rsidR="005C4265" w:rsidP="005C4265" w:rsidRDefault="005C4265" w14:paraId="3C970A2F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4.6</w:t>
            </w:r>
          </w:p>
        </w:tc>
        <w:tc>
          <w:tcPr>
            <w:tcW w:w="3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096E929B" w14:textId="77777777">
            <w:pPr>
              <w:ind w:right="-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The teacher is unable to highlight</w:t>
            </w:r>
            <w:r w:rsidRPr="002306D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2306DA">
              <w:rPr>
                <w:rFonts w:ascii="Calibri" w:hAnsi="Calibri"/>
                <w:sz w:val="18"/>
                <w:szCs w:val="18"/>
              </w:rPr>
              <w:t>an area that requires improvement and guidance is needed to improve the impact of learning.</w:t>
            </w:r>
          </w:p>
        </w:tc>
        <w:tc>
          <w:tcPr>
            <w:tcW w:w="3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 w:rsidRPr="002306DA" w:rsidR="005C4265" w:rsidP="005C4265" w:rsidRDefault="005C4265" w14:paraId="71FAFC81" w14:textId="77777777">
            <w:pPr>
              <w:ind w:right="47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The teacher can highlight an</w:t>
            </w:r>
            <w:r>
              <w:rPr>
                <w:rFonts w:ascii="Calibri" w:hAnsi="Calibri"/>
                <w:sz w:val="18"/>
                <w:szCs w:val="18"/>
              </w:rPr>
              <w:t xml:space="preserve"> area that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requires attention and can agree an </w:t>
            </w:r>
            <w:r>
              <w:rPr>
                <w:rFonts w:ascii="Calibri" w:hAnsi="Calibri"/>
                <w:sz w:val="18"/>
                <w:szCs w:val="18"/>
              </w:rPr>
              <w:t xml:space="preserve">alternative strategy which will </w:t>
            </w:r>
            <w:r w:rsidRPr="002306DA">
              <w:rPr>
                <w:rFonts w:ascii="Calibri" w:hAnsi="Calibri"/>
                <w:sz w:val="18"/>
                <w:szCs w:val="18"/>
              </w:rPr>
              <w:t>improve the impact of learning.</w:t>
            </w:r>
          </w:p>
        </w:tc>
        <w:tc>
          <w:tcPr>
            <w:tcW w:w="3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44B5C38B" w14:textId="77777777">
            <w:pPr>
              <w:ind w:right="32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The te</w:t>
            </w:r>
            <w:r>
              <w:rPr>
                <w:rFonts w:ascii="Calibri" w:hAnsi="Calibri"/>
                <w:sz w:val="18"/>
                <w:szCs w:val="18"/>
              </w:rPr>
              <w:t xml:space="preserve">acher can highlight most of the areas </w:t>
            </w:r>
            <w:r w:rsidRPr="002306DA">
              <w:rPr>
                <w:rFonts w:ascii="Calibri" w:hAnsi="Calibri"/>
                <w:sz w:val="18"/>
                <w:szCs w:val="18"/>
              </w:rPr>
              <w:t>that require attention and suggest alternativ</w:t>
            </w:r>
            <w:r>
              <w:rPr>
                <w:rFonts w:ascii="Calibri" w:hAnsi="Calibri"/>
                <w:sz w:val="18"/>
                <w:szCs w:val="18"/>
              </w:rPr>
              <w:t xml:space="preserve">e strategies which will improve the impact of </w:t>
            </w:r>
            <w:r w:rsidRPr="002306DA">
              <w:rPr>
                <w:rFonts w:ascii="Calibri" w:hAnsi="Calibri"/>
                <w:sz w:val="18"/>
                <w:szCs w:val="18"/>
              </w:rPr>
              <w:t>learning.</w:t>
            </w:r>
          </w:p>
        </w:tc>
        <w:tc>
          <w:tcPr>
            <w:tcW w:w="4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 w:rsidRPr="007309E1" w:rsidR="005C4265" w:rsidP="005C4265" w:rsidRDefault="005C4265" w14:paraId="0C1B8DE1" w14:textId="77777777">
            <w:pPr>
              <w:ind w:right="-22"/>
              <w:rPr>
                <w:rFonts w:ascii="Calibri" w:hAnsi="Calibri"/>
                <w:sz w:val="18"/>
                <w:szCs w:val="18"/>
              </w:rPr>
            </w:pPr>
            <w:r w:rsidRPr="007309E1">
              <w:rPr>
                <w:rFonts w:ascii="Calibri" w:hAnsi="Calibri"/>
                <w:sz w:val="18"/>
                <w:szCs w:val="18"/>
              </w:rPr>
              <w:t>The teacher can highlight all of the areas that require attention and suggest alternative strategies which will improve the impact of learning.</w:t>
            </w:r>
          </w:p>
        </w:tc>
      </w:tr>
    </w:tbl>
    <w:p w:rsidRPr="005F0580" w:rsidR="005C4265" w:rsidP="005C4265" w:rsidRDefault="005C4265" w14:paraId="6D65E2EE" w14:textId="77777777">
      <w:pPr>
        <w:rPr>
          <w:rFonts w:ascii="Calibri" w:hAnsi="Calibri"/>
        </w:rPr>
      </w:pPr>
    </w:p>
    <w:sectPr w:rsidRPr="005F0580" w:rsidR="005C4265" w:rsidSect="005C4265">
      <w:footerReference w:type="default" r:id="rId7"/>
      <w:pgSz w:w="16840" w:h="11899" w:orient="landscape" w:code="9"/>
      <w:pgMar w:top="539" w:right="680" w:bottom="510" w:left="6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B8D2D" w14:textId="77777777" w:rsidR="004D061B" w:rsidRDefault="004D061B" w:rsidP="005C4265">
      <w:r>
        <w:separator/>
      </w:r>
    </w:p>
  </w:endnote>
  <w:endnote w:type="continuationSeparator" w:id="0">
    <w:p w14:paraId="695BC170" w14:textId="77777777" w:rsidR="004D061B" w:rsidRDefault="004D061B" w:rsidP="005C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36717" w14:textId="77777777" w:rsidR="005C4265" w:rsidRPr="00920112" w:rsidRDefault="005C4265" w:rsidP="005C4265">
    <w:pPr>
      <w:rPr>
        <w:rFonts w:ascii="Arial" w:hAnsi="Arial"/>
        <w:sz w:val="14"/>
        <w:szCs w:val="18"/>
      </w:rPr>
    </w:pPr>
    <w:r>
      <w:rPr>
        <w:rFonts w:ascii="Arial" w:hAnsi="Arial"/>
        <w:sz w:val="14"/>
        <w:szCs w:val="18"/>
      </w:rPr>
      <w:t xml:space="preserve">                                 </w:t>
    </w:r>
  </w:p>
  <w:p w14:paraId="28C69BC6" w14:textId="77777777" w:rsidR="005C4265" w:rsidRDefault="005C42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7F49B" w14:textId="77777777" w:rsidR="004D061B" w:rsidRDefault="004D061B" w:rsidP="005C4265">
      <w:r>
        <w:separator/>
      </w:r>
    </w:p>
  </w:footnote>
  <w:footnote w:type="continuationSeparator" w:id="0">
    <w:p w14:paraId="6632BB17" w14:textId="77777777" w:rsidR="004D061B" w:rsidRDefault="004D061B" w:rsidP="005C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879"/>
    <w:multiLevelType w:val="hybridMultilevel"/>
    <w:tmpl w:val="915C0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986"/>
    <w:multiLevelType w:val="hybridMultilevel"/>
    <w:tmpl w:val="11DC87A8"/>
    <w:lvl w:ilvl="0" w:tplc="FEC8F630">
      <w:start w:val="3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>
    <w:nsid w:val="0F4A3209"/>
    <w:multiLevelType w:val="hybridMultilevel"/>
    <w:tmpl w:val="3C7E1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2320"/>
    <w:multiLevelType w:val="hybridMultilevel"/>
    <w:tmpl w:val="CADE2150"/>
    <w:lvl w:ilvl="0" w:tplc="D0421F08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3B6909"/>
    <w:multiLevelType w:val="hybridMultilevel"/>
    <w:tmpl w:val="B9AED4BA"/>
    <w:lvl w:ilvl="0" w:tplc="72A0C0C8">
      <w:start w:val="1"/>
      <w:numFmt w:val="decimal"/>
      <w:lvlText w:val="%1."/>
      <w:lvlJc w:val="left"/>
      <w:pPr>
        <w:ind w:left="2520" w:hanging="360"/>
      </w:pPr>
      <w:rPr>
        <w:rFonts w:ascii="Comic Sans MS" w:eastAsia="Times New Roman" w:hAnsi="Comic Sans MS" w:cs="Times New Roman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D050650"/>
    <w:multiLevelType w:val="hybridMultilevel"/>
    <w:tmpl w:val="71A65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A6594"/>
    <w:multiLevelType w:val="hybridMultilevel"/>
    <w:tmpl w:val="681A1EF2"/>
    <w:lvl w:ilvl="0" w:tplc="6F80E1D6">
      <w:start w:val="5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stylePaneSortMethod w:val="0000"/>
  <w:defaultTabStop w:val="720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A1"/>
    <w:rsid w:val="000347A7"/>
    <w:rsid w:val="0018299C"/>
    <w:rsid w:val="004061B2"/>
    <w:rsid w:val="004234E5"/>
    <w:rsid w:val="004354A1"/>
    <w:rsid w:val="004940F2"/>
    <w:rsid w:val="004D061B"/>
    <w:rsid w:val="004F4A39"/>
    <w:rsid w:val="005A693D"/>
    <w:rsid w:val="005C4265"/>
    <w:rsid w:val="007309E1"/>
    <w:rsid w:val="007A010D"/>
    <w:rsid w:val="009D250D"/>
    <w:rsid w:val="00A4721D"/>
    <w:rsid w:val="00DC3A61"/>
    <w:rsid w:val="00DF0B7D"/>
    <w:rsid w:val="00E5286F"/>
    <w:rsid w:val="00F20D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9113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3774D"/>
    <w:rPr>
      <w:lang w:val="en-AU"/>
    </w:rPr>
  </w:style>
  <w:style w:type="paragraph" w:styleId="Heading1">
    <w:name w:val="heading 1"/>
    <w:basedOn w:val="Normal"/>
    <w:next w:val="Normal"/>
    <w:qFormat/>
    <w:rsid w:val="00D3774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81F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612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5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458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E45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458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AppData\Local\Microsoft\Windows\Temporary%20Internet%20Files\Low\Content.IE5\H1DO0S2D\Pam%20Ref,%20Tribal%20Education%20and%20Technology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C:\Users\Pam\AppData\Local\Microsoft\Windows\Temporary Internet Files\Low\Content.IE5\H1DO0S2D\Pam Ref, Tribal Education and Technology[1].dot</Template>
  <TotalTime>0</TotalTime>
  <Pages>2</Pages>
  <Words>1433</Words>
  <Characters>8172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W S Utting</vt:lpstr>
    </vt:vector>
  </TitlesOfParts>
  <Company>TOSHIBA</Company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Observation Sample</dc:title>
  <dc:creator>Windows User</dc:creator>
  <cp:lastModifiedBy>Mr Alec Sumner</cp:lastModifiedBy>
  <cp:revision>2</cp:revision>
  <cp:lastPrinted>2013-09-03T12:40:00Z</cp:lastPrinted>
  <dcterms:created xsi:type="dcterms:W3CDTF">2016-08-09T21:48:00Z</dcterms:created>
  <dcterms:modified xsi:type="dcterms:W3CDTF">2020-09-07T14:54:32Z</dcterms:modified>
  <cp:keywords>
  </cp:keywords>
  <dc:subject>
  </dc:subject>
</cp:coreProperties>
</file>